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185E" w14:textId="77777777" w:rsidR="003F00E6" w:rsidRDefault="003F00E6" w:rsidP="32F93AF1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14:paraId="0622730F" w14:textId="242CDC1D" w:rsidR="32F93AF1" w:rsidRDefault="32F93AF1" w:rsidP="32F93AF1">
      <w:pPr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</w:p>
    <w:p w14:paraId="6B8704A1" w14:textId="43B36FD5" w:rsidR="00D70282" w:rsidRDefault="007E1491" w:rsidP="007A59BA">
      <w:pPr>
        <w:jc w:val="center"/>
        <w:rPr>
          <w:rFonts w:ascii="Calibri" w:hAnsi="Calibri" w:cs="Calibri"/>
          <w:b/>
          <w:bCs/>
          <w:i/>
          <w:sz w:val="36"/>
          <w:szCs w:val="36"/>
        </w:rPr>
      </w:pPr>
      <w:r>
        <w:rPr>
          <w:rFonts w:ascii="Calibri" w:hAnsi="Calibri" w:cs="Calibri"/>
          <w:b/>
          <w:bCs/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1D19C" wp14:editId="2784F90C">
                <wp:simplePos x="0" y="0"/>
                <wp:positionH relativeFrom="column">
                  <wp:posOffset>6216015</wp:posOffset>
                </wp:positionH>
                <wp:positionV relativeFrom="paragraph">
                  <wp:posOffset>-588645</wp:posOffset>
                </wp:positionV>
                <wp:extent cx="846531" cy="541020"/>
                <wp:effectExtent l="0" t="0" r="1079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531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90A3" w14:textId="776AEDDA" w:rsidR="00E8691B" w:rsidRDefault="00B57AA1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FINAL </w:t>
                            </w:r>
                          </w:p>
                          <w:p w14:paraId="7EC3CACE" w14:textId="77777777" w:rsidR="00180764" w:rsidRDefault="00B57AA1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Updated </w:t>
                            </w:r>
                          </w:p>
                          <w:p w14:paraId="0DCBB393" w14:textId="62684A3E" w:rsidR="00B57AA1" w:rsidRPr="00A3487D" w:rsidRDefault="00277D1E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June </w:t>
                            </w:r>
                            <w:r w:rsidR="00B57AA1">
                              <w:rPr>
                                <w:rFonts w:ascii="Calibri" w:hAnsi="Calibri" w:cs="Calibri"/>
                                <w:sz w:val="16"/>
                              </w:rPr>
                              <w:t xml:space="preserve"> 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5361D19C">
                <v:stroke joinstyle="miter"/>
                <v:path gradientshapeok="t" o:connecttype="rect"/>
              </v:shapetype>
              <v:shape id="Text Box 5" style="position:absolute;left:0;text-align:left;margin-left:489.45pt;margin-top:-46.35pt;width:66.65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">
                <v:textbox>
                  <w:txbxContent>
                    <w:p w:rsidR="00E8691B" w:rsidRDefault="00B57AA1" w14:paraId="6E0290A3" w14:textId="776AEDDA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FINAL </w:t>
                      </w:r>
                    </w:p>
                    <w:p w:rsidR="00180764" w:rsidRDefault="00B57AA1" w14:paraId="7EC3CACE" w14:textId="77777777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Updated </w:t>
                      </w:r>
                    </w:p>
                    <w:p w:rsidRPr="00A3487D" w:rsidR="00B57AA1" w:rsidRDefault="00277D1E" w14:paraId="0DCBB393" w14:textId="62684A3E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</w:rPr>
                        <w:t xml:space="preserve">June </w:t>
                      </w:r>
                      <w:r w:rsidR="00B57AA1">
                        <w:rPr>
                          <w:rFonts w:ascii="Calibri" w:hAnsi="Calibri" w:cs="Calibri"/>
                          <w:sz w:val="16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4B0CAA">
        <w:rPr>
          <w:rFonts w:ascii="Calibri" w:hAnsi="Calibri" w:cs="Calibri"/>
          <w:b/>
          <w:bCs/>
          <w:i/>
          <w:sz w:val="36"/>
          <w:szCs w:val="36"/>
        </w:rPr>
        <w:t>2022</w:t>
      </w:r>
      <w:r w:rsidR="00FA3487">
        <w:rPr>
          <w:rFonts w:ascii="Calibri" w:hAnsi="Calibri" w:cs="Calibri"/>
          <w:b/>
          <w:bCs/>
          <w:i/>
          <w:sz w:val="36"/>
          <w:szCs w:val="36"/>
        </w:rPr>
        <w:t xml:space="preserve"> - 2023</w:t>
      </w:r>
      <w:r w:rsidR="006347EF">
        <w:rPr>
          <w:rFonts w:ascii="Calibri" w:hAnsi="Calibri" w:cs="Calibri"/>
          <w:b/>
          <w:bCs/>
          <w:i/>
          <w:sz w:val="36"/>
          <w:szCs w:val="36"/>
        </w:rPr>
        <w:t xml:space="preserve"> </w:t>
      </w:r>
      <w:r w:rsidR="007A59BA" w:rsidRPr="00994869">
        <w:rPr>
          <w:rFonts w:ascii="Calibri" w:hAnsi="Calibri" w:cs="Calibri"/>
          <w:b/>
          <w:bCs/>
          <w:i/>
          <w:sz w:val="36"/>
          <w:szCs w:val="36"/>
        </w:rPr>
        <w:t xml:space="preserve">NFYFC COMPETITIONS PROGRAMME </w:t>
      </w:r>
    </w:p>
    <w:p w14:paraId="35C986FB" w14:textId="77777777" w:rsidR="007A59BA" w:rsidRPr="000B01BC" w:rsidRDefault="007A59BA" w:rsidP="007A59BA">
      <w:pPr>
        <w:jc w:val="center"/>
        <w:rPr>
          <w:rFonts w:ascii="Calibri" w:hAnsi="Calibri" w:cs="Calibri"/>
          <w:bCs/>
          <w:i/>
          <w:sz w:val="2"/>
          <w:szCs w:val="12"/>
        </w:rPr>
      </w:pPr>
    </w:p>
    <w:p w14:paraId="0F4C13A4" w14:textId="77777777" w:rsidR="007A59BA" w:rsidRPr="00981805" w:rsidRDefault="007A59BA" w:rsidP="007A59BA">
      <w:pPr>
        <w:jc w:val="center"/>
        <w:rPr>
          <w:rFonts w:ascii="Calibri" w:hAnsi="Calibri" w:cs="Calibri"/>
          <w:b/>
          <w:bCs/>
          <w:i/>
        </w:rPr>
      </w:pPr>
      <w:r w:rsidRPr="00981805">
        <w:rPr>
          <w:rFonts w:ascii="Calibri" w:hAnsi="Calibri" w:cs="Calibri"/>
          <w:b/>
          <w:bCs/>
          <w:i/>
        </w:rPr>
        <w:t xml:space="preserve">For all </w:t>
      </w:r>
      <w:r w:rsidR="006F5C43" w:rsidRPr="00981805">
        <w:rPr>
          <w:rFonts w:ascii="Calibri" w:hAnsi="Calibri" w:cs="Calibri"/>
          <w:b/>
          <w:bCs/>
          <w:i/>
        </w:rPr>
        <w:t>current</w:t>
      </w:r>
      <w:r w:rsidRPr="00981805">
        <w:rPr>
          <w:rFonts w:ascii="Calibri" w:hAnsi="Calibri" w:cs="Calibri"/>
          <w:b/>
          <w:bCs/>
          <w:i/>
        </w:rPr>
        <w:t xml:space="preserve"> rules, guidelines and supporting documents please visit </w:t>
      </w:r>
      <w:hyperlink r:id="rId11" w:history="1">
        <w:r w:rsidR="006F5C43" w:rsidRPr="00981805">
          <w:rPr>
            <w:rStyle w:val="Hyperlink"/>
            <w:rFonts w:ascii="Calibri" w:hAnsi="Calibri" w:cs="Calibri"/>
            <w:b/>
            <w:bCs/>
            <w:i/>
          </w:rPr>
          <w:t>http://www.nfyfc.org.uk/CompetitorsInformation/Comps</w:t>
        </w:r>
      </w:hyperlink>
      <w:r w:rsidR="006F5C43" w:rsidRPr="00981805">
        <w:rPr>
          <w:rFonts w:ascii="Calibri" w:hAnsi="Calibri" w:cs="Calibri"/>
          <w:b/>
          <w:bCs/>
          <w:i/>
        </w:rPr>
        <w:t xml:space="preserve"> or </w:t>
      </w:r>
      <w:hyperlink r:id="rId12" w:history="1">
        <w:r w:rsidR="006F5C43" w:rsidRPr="00981805">
          <w:rPr>
            <w:rStyle w:val="Hyperlink"/>
            <w:rFonts w:ascii="Calibri" w:hAnsi="Calibri" w:cs="Calibri"/>
            <w:b/>
            <w:bCs/>
            <w:i/>
          </w:rPr>
          <w:t>http://www.nfyfc.org.uk/OrgainsersInformation/organisersresources</w:t>
        </w:r>
      </w:hyperlink>
    </w:p>
    <w:p w14:paraId="749A46DA" w14:textId="77777777" w:rsidR="007A59BA" w:rsidRPr="00981805" w:rsidRDefault="007A59BA" w:rsidP="007A59BA">
      <w:pPr>
        <w:jc w:val="center"/>
        <w:rPr>
          <w:rFonts w:ascii="Calibri" w:hAnsi="Calibri" w:cs="Calibri"/>
          <w:b/>
          <w:bCs/>
          <w:i/>
        </w:rPr>
      </w:pPr>
      <w:r w:rsidRPr="00981805">
        <w:rPr>
          <w:rFonts w:ascii="Calibri" w:hAnsi="Calibri" w:cs="Calibri"/>
          <w:b/>
          <w:bCs/>
          <w:i/>
        </w:rPr>
        <w:t>All rules should be read in conjunction with NFYFC General Rules</w:t>
      </w:r>
    </w:p>
    <w:p w14:paraId="5D9D15F3" w14:textId="77777777" w:rsidR="007A59BA" w:rsidRPr="000B01BC" w:rsidRDefault="007A59BA" w:rsidP="00876240">
      <w:pPr>
        <w:jc w:val="center"/>
        <w:rPr>
          <w:rFonts w:ascii="Calibri" w:hAnsi="Calibri" w:cs="Calibri"/>
          <w:bCs/>
          <w:i/>
          <w:sz w:val="4"/>
          <w:szCs w:val="12"/>
        </w:rPr>
      </w:pPr>
    </w:p>
    <w:tbl>
      <w:tblPr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4376"/>
      </w:tblGrid>
      <w:tr w:rsidR="00581195" w:rsidRPr="000B01BC" w14:paraId="140B120E" w14:textId="77777777" w:rsidTr="00883B33">
        <w:tc>
          <w:tcPr>
            <w:tcW w:w="817" w:type="dxa"/>
            <w:shd w:val="clear" w:color="auto" w:fill="33338B"/>
          </w:tcPr>
          <w:p w14:paraId="6E5FF5BF" w14:textId="77777777" w:rsidR="00581195" w:rsidRPr="000B01BC" w:rsidRDefault="00581195" w:rsidP="00FE5FC5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33338B"/>
          </w:tcPr>
          <w:p w14:paraId="7263A4DB" w14:textId="77777777" w:rsidR="00581195" w:rsidRPr="000B01BC" w:rsidRDefault="00581195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Competition title</w:t>
            </w:r>
          </w:p>
        </w:tc>
        <w:tc>
          <w:tcPr>
            <w:tcW w:w="1984" w:type="dxa"/>
            <w:shd w:val="clear" w:color="auto" w:fill="33338B"/>
          </w:tcPr>
          <w:p w14:paraId="73B86B27" w14:textId="77777777" w:rsidR="00581195" w:rsidRPr="000B01BC" w:rsidRDefault="00581195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</w:rPr>
              <w:t>Direct entry/eliminator</w:t>
            </w:r>
          </w:p>
        </w:tc>
        <w:tc>
          <w:tcPr>
            <w:tcW w:w="4376" w:type="dxa"/>
            <w:shd w:val="clear" w:color="auto" w:fill="33338B"/>
          </w:tcPr>
          <w:p w14:paraId="04F3B247" w14:textId="77777777" w:rsidR="00581195" w:rsidRPr="000B01BC" w:rsidRDefault="00581195" w:rsidP="00713C4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</w:pP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Date of </w:t>
            </w:r>
            <w:r w:rsidR="00575792"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 xml:space="preserve">National </w:t>
            </w:r>
            <w:r w:rsidRPr="000B01BC">
              <w:rPr>
                <w:rFonts w:ascii="Calibri" w:hAnsi="Calibri" w:cs="Calibri"/>
                <w:b/>
                <w:bCs/>
                <w:color w:val="FFFFFF"/>
                <w:sz w:val="18"/>
                <w:szCs w:val="22"/>
              </w:rPr>
              <w:t>Final</w:t>
            </w:r>
          </w:p>
        </w:tc>
      </w:tr>
      <w:tr w:rsidR="00581195" w:rsidRPr="000B01BC" w14:paraId="4935FD6E" w14:textId="77777777" w:rsidTr="003979C5">
        <w:trPr>
          <w:trHeight w:val="343"/>
        </w:trPr>
        <w:tc>
          <w:tcPr>
            <w:tcW w:w="817" w:type="dxa"/>
            <w:shd w:val="clear" w:color="auto" w:fill="auto"/>
          </w:tcPr>
          <w:p w14:paraId="07C068C6" w14:textId="77777777" w:rsidR="00581195" w:rsidRPr="000B01BC" w:rsidRDefault="00581195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7B80248E" w14:textId="77777777" w:rsidR="00581195" w:rsidRPr="00164CAE" w:rsidRDefault="00581195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Beef Live and Carcase</w:t>
            </w:r>
          </w:p>
          <w:p w14:paraId="7E07575D" w14:textId="634D18F8" w:rsidR="005C2533" w:rsidRPr="00164CAE" w:rsidRDefault="00E23286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(</w:t>
            </w:r>
            <w:r w:rsidR="008143AA" w:rsidRPr="00164CAE">
              <w:rPr>
                <w:rFonts w:ascii="Calibri" w:hAnsi="Calibri" w:cs="Calibri"/>
                <w:bCs/>
                <w:sz w:val="18"/>
              </w:rPr>
              <w:t>21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nder, 2</w:t>
            </w:r>
            <w:r w:rsidR="000301BC">
              <w:rPr>
                <w:rFonts w:ascii="Calibri" w:hAnsi="Calibri" w:cs="Calibri"/>
                <w:bCs/>
                <w:sz w:val="18"/>
              </w:rPr>
              <w:t>8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nder)</w:t>
            </w:r>
          </w:p>
          <w:p w14:paraId="7AAF8DAE" w14:textId="1C2A3AA6" w:rsidR="000A243B" w:rsidRPr="00164CAE" w:rsidRDefault="004E3B63" w:rsidP="00F4401D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 xml:space="preserve">Sponsored by SBAS &amp; </w:t>
            </w:r>
            <w:r w:rsidR="0053614A">
              <w:rPr>
                <w:rFonts w:ascii="Calibri" w:hAnsi="Calibri" w:cs="Calibri"/>
                <w:bCs/>
                <w:sz w:val="18"/>
              </w:rPr>
              <w:t>KERBL/</w:t>
            </w:r>
            <w:r w:rsidR="005272A0" w:rsidRPr="00164CAE">
              <w:rPr>
                <w:rFonts w:ascii="Calibri" w:hAnsi="Calibri" w:cs="Calibri"/>
                <w:bCs/>
                <w:sz w:val="18"/>
              </w:rPr>
              <w:t>Rutland</w:t>
            </w:r>
            <w:r w:rsidR="00E95644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3BDB5900" w14:textId="77777777" w:rsidR="00581195" w:rsidRPr="000B01BC" w:rsidRDefault="00940BA2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</w:t>
            </w:r>
            <w:r w:rsidR="00581195"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76" w:type="dxa"/>
            <w:shd w:val="clear" w:color="auto" w:fill="FFD966" w:themeFill="accent4" w:themeFillTint="99"/>
          </w:tcPr>
          <w:p w14:paraId="68F23A87" w14:textId="77777777" w:rsidR="00746708" w:rsidRPr="000B01BC" w:rsidRDefault="00746708" w:rsidP="0087624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English Winter Fair</w:t>
            </w:r>
          </w:p>
          <w:p w14:paraId="2FBC2B9B" w14:textId="6C3787DC" w:rsidR="006347EF" w:rsidRDefault="00AA46ED" w:rsidP="006347E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Saturday </w:t>
            </w:r>
            <w:r w:rsidR="00B711AA">
              <w:rPr>
                <w:rFonts w:ascii="Calibri" w:hAnsi="Calibri" w:cs="Calibri"/>
                <w:bCs/>
                <w:sz w:val="18"/>
                <w:szCs w:val="19"/>
              </w:rPr>
              <w:t>19</w:t>
            </w:r>
            <w:r w:rsidR="00B711AA" w:rsidRPr="00B711AA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B711AA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2A2FE1">
              <w:rPr>
                <w:rFonts w:ascii="Calibri" w:hAnsi="Calibri" w:cs="Calibri"/>
                <w:bCs/>
                <w:sz w:val="18"/>
                <w:szCs w:val="19"/>
              </w:rPr>
              <w:t xml:space="preserve">&amp; Sunday </w:t>
            </w:r>
            <w:r w:rsidR="00A96173">
              <w:rPr>
                <w:rFonts w:ascii="Calibri" w:hAnsi="Calibri" w:cs="Calibri"/>
                <w:bCs/>
                <w:sz w:val="18"/>
                <w:szCs w:val="19"/>
              </w:rPr>
              <w:t>20</w:t>
            </w:r>
            <w:r w:rsidR="00A96173" w:rsidRPr="00A96173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A96173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2A2FE1">
              <w:rPr>
                <w:rFonts w:ascii="Calibri" w:hAnsi="Calibri" w:cs="Calibri"/>
                <w:bCs/>
                <w:sz w:val="18"/>
                <w:szCs w:val="19"/>
              </w:rPr>
              <w:t>November 202</w:t>
            </w:r>
            <w:r w:rsidR="001D6687">
              <w:rPr>
                <w:rFonts w:ascii="Calibri" w:hAnsi="Calibri" w:cs="Calibri"/>
                <w:bCs/>
                <w:sz w:val="18"/>
                <w:szCs w:val="19"/>
              </w:rPr>
              <w:t>2</w:t>
            </w:r>
          </w:p>
          <w:p w14:paraId="60E195A0" w14:textId="77777777" w:rsidR="005272A0" w:rsidRPr="000B01BC" w:rsidRDefault="005272A0" w:rsidP="006347EF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Bingley Hall, Stafford </w:t>
            </w:r>
          </w:p>
        </w:tc>
      </w:tr>
      <w:tr w:rsidR="00581195" w:rsidRPr="000B01BC" w14:paraId="407887CD" w14:textId="77777777" w:rsidTr="003979C5">
        <w:tc>
          <w:tcPr>
            <w:tcW w:w="817" w:type="dxa"/>
            <w:shd w:val="clear" w:color="auto" w:fill="auto"/>
          </w:tcPr>
          <w:p w14:paraId="37484ACA" w14:textId="77777777" w:rsidR="00581195" w:rsidRPr="000B01BC" w:rsidRDefault="00581195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B69FB73" w14:textId="3AA4B133" w:rsidR="00581195" w:rsidRPr="00164CAE" w:rsidRDefault="001D6687" w:rsidP="00876240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Pig </w:t>
            </w:r>
            <w:r w:rsidR="00581195" w:rsidRPr="00164CAE">
              <w:rPr>
                <w:rFonts w:ascii="Calibri" w:hAnsi="Calibri" w:cs="Calibri"/>
                <w:bCs/>
                <w:sz w:val="18"/>
              </w:rPr>
              <w:t>Live and Carcase</w:t>
            </w:r>
          </w:p>
          <w:p w14:paraId="5BE06356" w14:textId="37773EAC" w:rsidR="005C2533" w:rsidRPr="00164CAE" w:rsidRDefault="00E23286" w:rsidP="00876240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>(</w:t>
            </w:r>
            <w:r w:rsidR="008143AA" w:rsidRPr="00164CAE">
              <w:rPr>
                <w:rFonts w:ascii="Calibri" w:hAnsi="Calibri" w:cs="Calibri"/>
                <w:bCs/>
                <w:sz w:val="18"/>
              </w:rPr>
              <w:t>21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nder, 2</w:t>
            </w:r>
            <w:r w:rsidR="000301BC">
              <w:rPr>
                <w:rFonts w:ascii="Calibri" w:hAnsi="Calibri" w:cs="Calibri"/>
                <w:bCs/>
                <w:sz w:val="18"/>
              </w:rPr>
              <w:t>8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 xml:space="preserve"> &amp; </w:t>
            </w:r>
            <w:r w:rsidR="00981068" w:rsidRPr="00164CAE">
              <w:rPr>
                <w:rFonts w:ascii="Calibri" w:hAnsi="Calibri" w:cs="Calibri"/>
                <w:bCs/>
                <w:sz w:val="18"/>
              </w:rPr>
              <w:t>u</w:t>
            </w:r>
            <w:r w:rsidR="005C2533" w:rsidRPr="00164CAE">
              <w:rPr>
                <w:rFonts w:ascii="Calibri" w:hAnsi="Calibri" w:cs="Calibri"/>
                <w:bCs/>
                <w:sz w:val="18"/>
              </w:rPr>
              <w:t>nder)</w:t>
            </w:r>
          </w:p>
          <w:p w14:paraId="4A4FBE1F" w14:textId="1B18AD93" w:rsidR="004E3B63" w:rsidRPr="00164CAE" w:rsidRDefault="000809BA" w:rsidP="000809BA">
            <w:pPr>
              <w:rPr>
                <w:rFonts w:ascii="Calibri" w:hAnsi="Calibri" w:cs="Calibri"/>
                <w:bCs/>
                <w:sz w:val="18"/>
              </w:rPr>
            </w:pPr>
            <w:r w:rsidRPr="00164CAE">
              <w:rPr>
                <w:rFonts w:ascii="Calibri" w:hAnsi="Calibri" w:cs="Calibri"/>
                <w:bCs/>
                <w:sz w:val="18"/>
              </w:rPr>
              <w:t xml:space="preserve">Sponsored by SBAS &amp; </w:t>
            </w:r>
            <w:r w:rsidR="0053614A">
              <w:rPr>
                <w:rFonts w:ascii="Calibri" w:hAnsi="Calibri" w:cs="Calibri"/>
                <w:bCs/>
                <w:sz w:val="18"/>
              </w:rPr>
              <w:t>KERBL/</w:t>
            </w:r>
            <w:r w:rsidR="005272A0" w:rsidRPr="00164CAE">
              <w:rPr>
                <w:rFonts w:ascii="Calibri" w:hAnsi="Calibri" w:cs="Calibri"/>
                <w:bCs/>
                <w:sz w:val="18"/>
              </w:rPr>
              <w:t xml:space="preserve">Rutland </w:t>
            </w:r>
            <w:r w:rsidR="000A243B" w:rsidRPr="00164CAE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03D89F8" w14:textId="77777777" w:rsidR="00581195" w:rsidRPr="000B01BC" w:rsidRDefault="00940BA2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</w:t>
            </w:r>
            <w:r w:rsidR="00581195"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76" w:type="dxa"/>
            <w:shd w:val="clear" w:color="auto" w:fill="FFD966" w:themeFill="accent4" w:themeFillTint="99"/>
          </w:tcPr>
          <w:p w14:paraId="13E3A6D8" w14:textId="77777777" w:rsidR="001D6687" w:rsidRPr="000B01BC" w:rsidRDefault="001D6687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English Winter Fair</w:t>
            </w:r>
          </w:p>
          <w:p w14:paraId="1F84747A" w14:textId="6F9B91B6" w:rsidR="001D6687" w:rsidRDefault="001D6687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Saturday </w:t>
            </w:r>
            <w:r w:rsidR="00A96173">
              <w:rPr>
                <w:rFonts w:ascii="Calibri" w:hAnsi="Calibri" w:cs="Calibri"/>
                <w:bCs/>
                <w:sz w:val="18"/>
                <w:szCs w:val="19"/>
              </w:rPr>
              <w:t>19</w:t>
            </w:r>
            <w:r w:rsidR="00A96173" w:rsidRPr="00A96173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A96173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&amp; Sunday </w:t>
            </w:r>
            <w:r w:rsidR="00A96173">
              <w:rPr>
                <w:rFonts w:ascii="Calibri" w:hAnsi="Calibri" w:cs="Calibri"/>
                <w:bCs/>
                <w:sz w:val="18"/>
                <w:szCs w:val="19"/>
              </w:rPr>
              <w:t>20</w:t>
            </w:r>
            <w:r w:rsidR="00A96173" w:rsidRPr="00A96173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A96173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November 2022</w:t>
            </w:r>
          </w:p>
          <w:p w14:paraId="5A2E6228" w14:textId="37753527" w:rsidR="005272A0" w:rsidRPr="000B01BC" w:rsidRDefault="001D6687" w:rsidP="001D6687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Bingley Hall, Stafford</w:t>
            </w:r>
          </w:p>
        </w:tc>
      </w:tr>
      <w:tr w:rsidR="000A4C7E" w:rsidRPr="000B01BC" w14:paraId="2CF2C417" w14:textId="77777777" w:rsidTr="00B57AA1">
        <w:trPr>
          <w:trHeight w:val="294"/>
        </w:trPr>
        <w:tc>
          <w:tcPr>
            <w:tcW w:w="817" w:type="dxa"/>
            <w:shd w:val="clear" w:color="auto" w:fill="auto"/>
          </w:tcPr>
          <w:p w14:paraId="6AFE9332" w14:textId="77777777" w:rsidR="000A4C7E" w:rsidRPr="000B01BC" w:rsidRDefault="000A4C7E" w:rsidP="00FE5FC5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4361C932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14:paraId="19704986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FFFFFF"/>
          </w:tcPr>
          <w:p w14:paraId="03C162AA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0A4C7E" w:rsidRPr="000B01BC" w14:paraId="38915108" w14:textId="77777777" w:rsidTr="003437F3">
        <w:tc>
          <w:tcPr>
            <w:tcW w:w="817" w:type="dxa"/>
            <w:shd w:val="clear" w:color="auto" w:fill="auto"/>
          </w:tcPr>
          <w:p w14:paraId="78595FE6" w14:textId="77777777" w:rsidR="000A4C7E" w:rsidRPr="000B01BC" w:rsidRDefault="000A4C7E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17C0E794" w14:textId="36690659" w:rsidR="000A4C7E" w:rsidRPr="00584672" w:rsidRDefault="000A4C7E" w:rsidP="00876240">
            <w:pPr>
              <w:rPr>
                <w:rFonts w:ascii="Calibri" w:hAnsi="Calibri" w:cs="Calibri"/>
                <w:b/>
                <w:bCs/>
                <w:i/>
                <w:color w:val="FF0000"/>
                <w:sz w:val="18"/>
              </w:rPr>
            </w:pPr>
            <w:r w:rsidRPr="00584672">
              <w:rPr>
                <w:rFonts w:ascii="Calibri" w:hAnsi="Calibri" w:cs="Calibri"/>
                <w:bCs/>
                <w:color w:val="FF0000"/>
                <w:sz w:val="18"/>
              </w:rPr>
              <w:t xml:space="preserve">Performing Arts – </w:t>
            </w:r>
            <w:proofErr w:type="gramStart"/>
            <w:r w:rsidR="00B57AA1" w:rsidRPr="00584672">
              <w:rPr>
                <w:rFonts w:ascii="Calibri" w:hAnsi="Calibri" w:cs="Calibri"/>
                <w:bCs/>
                <w:strike/>
                <w:color w:val="FF0000"/>
                <w:sz w:val="18"/>
              </w:rPr>
              <w:t>Drama</w:t>
            </w:r>
            <w:r w:rsidR="00A3487D" w:rsidRPr="00584672">
              <w:rPr>
                <w:rFonts w:ascii="Calibri" w:hAnsi="Calibri" w:cs="Calibri"/>
                <w:bCs/>
                <w:strike/>
                <w:color w:val="FF0000"/>
                <w:sz w:val="18"/>
              </w:rPr>
              <w:t xml:space="preserve"> </w:t>
            </w:r>
            <w:r w:rsidR="00B57AA1" w:rsidRPr="00584672">
              <w:rPr>
                <w:rFonts w:ascii="Calibri" w:hAnsi="Calibri" w:cs="Calibri"/>
                <w:bCs/>
                <w:color w:val="FF0000"/>
                <w:sz w:val="18"/>
              </w:rPr>
              <w:t xml:space="preserve"> Entertainments</w:t>
            </w:r>
            <w:proofErr w:type="gramEnd"/>
            <w:r w:rsidR="00B57AA1" w:rsidRPr="00584672">
              <w:rPr>
                <w:rFonts w:ascii="Calibri" w:hAnsi="Calibri" w:cs="Calibri"/>
                <w:bCs/>
                <w:strike/>
                <w:color w:val="FF0000"/>
                <w:sz w:val="18"/>
              </w:rPr>
              <w:t xml:space="preserve"> </w:t>
            </w:r>
          </w:p>
          <w:p w14:paraId="5E80D754" w14:textId="125B82A8" w:rsidR="00575792" w:rsidRPr="00584672" w:rsidRDefault="00575792" w:rsidP="00981068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584672">
              <w:rPr>
                <w:rFonts w:ascii="Calibri" w:hAnsi="Calibri" w:cs="Calibri"/>
                <w:bCs/>
                <w:color w:val="FF0000"/>
                <w:sz w:val="18"/>
              </w:rPr>
              <w:t>(2</w:t>
            </w:r>
            <w:r w:rsidR="000301BC" w:rsidRPr="00584672">
              <w:rPr>
                <w:rFonts w:ascii="Calibri" w:hAnsi="Calibri" w:cs="Calibri"/>
                <w:bCs/>
                <w:color w:val="FF0000"/>
                <w:sz w:val="18"/>
              </w:rPr>
              <w:t>8</w:t>
            </w:r>
            <w:r w:rsidRPr="00584672">
              <w:rPr>
                <w:rFonts w:ascii="Calibri" w:hAnsi="Calibri" w:cs="Calibri"/>
                <w:bCs/>
                <w:color w:val="FF0000"/>
                <w:sz w:val="18"/>
              </w:rPr>
              <w:t xml:space="preserve"> &amp; </w:t>
            </w:r>
            <w:r w:rsidR="00981068" w:rsidRPr="00584672">
              <w:rPr>
                <w:rFonts w:ascii="Calibri" w:hAnsi="Calibri" w:cs="Calibri"/>
                <w:bCs/>
                <w:color w:val="FF0000"/>
                <w:sz w:val="18"/>
              </w:rPr>
              <w:t>u</w:t>
            </w:r>
            <w:r w:rsidRPr="00584672">
              <w:rPr>
                <w:rFonts w:ascii="Calibri" w:hAnsi="Calibri" w:cs="Calibri"/>
                <w:bCs/>
                <w:color w:val="FF0000"/>
                <w:sz w:val="18"/>
              </w:rPr>
              <w:t>nder)</w:t>
            </w:r>
            <w:r w:rsidR="001C5321" w:rsidRPr="00584672">
              <w:rPr>
                <w:rFonts w:ascii="Calibri" w:hAnsi="Calibri" w:cs="Calibri"/>
                <w:bCs/>
                <w:color w:val="FF0000"/>
                <w:sz w:val="18"/>
              </w:rPr>
              <w:t xml:space="preserve"> as agreed 19.</w:t>
            </w:r>
            <w:r w:rsidR="00F230D1" w:rsidRPr="00584672">
              <w:rPr>
                <w:rFonts w:ascii="Calibri" w:hAnsi="Calibri" w:cs="Calibri"/>
                <w:bCs/>
                <w:color w:val="FF0000"/>
                <w:sz w:val="18"/>
              </w:rPr>
              <w:t>2.2022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FD1A50F" w14:textId="5EBE073C" w:rsidR="000A4C7E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Eliminator </w:t>
            </w:r>
          </w:p>
          <w:p w14:paraId="3B2878BE" w14:textId="484FEC9A" w:rsidR="00415DE7" w:rsidRDefault="00415DE7" w:rsidP="00876240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/>
                <w:bCs/>
                <w:sz w:val="18"/>
              </w:rPr>
              <w:t>(No Regional Finals)</w:t>
            </w:r>
          </w:p>
          <w:p w14:paraId="757A06D1" w14:textId="77777777" w:rsidR="000A4C7E" w:rsidRPr="000B01BC" w:rsidRDefault="000A4C7E" w:rsidP="00686839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EAF1DD"/>
          </w:tcPr>
          <w:p w14:paraId="656481ED" w14:textId="16C7595A" w:rsidR="007541B3" w:rsidRDefault="000A4C7E" w:rsidP="007541B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88217A">
              <w:rPr>
                <w:rFonts w:ascii="Calibri" w:hAnsi="Calibri" w:cs="Calibri"/>
                <w:sz w:val="18"/>
                <w:szCs w:val="19"/>
              </w:rPr>
              <w:t>Final</w:t>
            </w:r>
            <w:r w:rsidR="005C2533" w:rsidRPr="0088217A">
              <w:rPr>
                <w:rFonts w:ascii="Calibri" w:hAnsi="Calibri" w:cs="Calibri"/>
                <w:sz w:val="18"/>
                <w:szCs w:val="19"/>
              </w:rPr>
              <w:t>:</w:t>
            </w:r>
            <w:r w:rsidR="005C2533"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595373">
              <w:rPr>
                <w:rFonts w:ascii="Calibri" w:hAnsi="Calibri" w:cs="Calibri"/>
                <w:bCs/>
                <w:sz w:val="18"/>
                <w:szCs w:val="19"/>
              </w:rPr>
              <w:t>Venue TBC</w:t>
            </w:r>
          </w:p>
          <w:p w14:paraId="4F685964" w14:textId="3292BA04" w:rsidR="000A4C7E" w:rsidRDefault="00692C35" w:rsidP="007541B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Saturday, </w:t>
            </w:r>
            <w:r w:rsidR="00EE082C">
              <w:rPr>
                <w:rFonts w:ascii="Calibri" w:hAnsi="Calibri" w:cs="Calibri"/>
                <w:bCs/>
                <w:sz w:val="18"/>
                <w:szCs w:val="19"/>
              </w:rPr>
              <w:t>22</w:t>
            </w:r>
            <w:r w:rsidR="00EE082C" w:rsidRPr="00EE082C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nd</w:t>
            </w:r>
            <w:r w:rsidR="00EE082C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and Sunday, </w:t>
            </w:r>
            <w:r w:rsidR="00EE082C">
              <w:rPr>
                <w:rFonts w:ascii="Calibri" w:hAnsi="Calibri" w:cs="Calibri"/>
                <w:bCs/>
                <w:sz w:val="18"/>
                <w:szCs w:val="19"/>
              </w:rPr>
              <w:t>23rd</w:t>
            </w:r>
            <w:r w:rsidR="002942F2">
              <w:rPr>
                <w:rFonts w:ascii="Calibri" w:hAnsi="Calibri" w:cs="Calibri"/>
                <w:bCs/>
                <w:sz w:val="18"/>
                <w:szCs w:val="19"/>
              </w:rPr>
              <w:t xml:space="preserve"> April</w:t>
            </w:r>
            <w:r w:rsidR="00E71ADA">
              <w:rPr>
                <w:rFonts w:ascii="Calibri" w:hAnsi="Calibri" w:cs="Calibri"/>
                <w:bCs/>
                <w:sz w:val="18"/>
                <w:szCs w:val="19"/>
              </w:rPr>
              <w:t xml:space="preserve"> 202</w:t>
            </w:r>
            <w:r w:rsidR="00322A94">
              <w:rPr>
                <w:rFonts w:ascii="Calibri" w:hAnsi="Calibri" w:cs="Calibri"/>
                <w:bCs/>
                <w:sz w:val="18"/>
                <w:szCs w:val="19"/>
              </w:rPr>
              <w:t>3</w:t>
            </w:r>
          </w:p>
          <w:p w14:paraId="3A317B56" w14:textId="7F1FBD22" w:rsidR="00EE082C" w:rsidRPr="005F50F5" w:rsidRDefault="00595373" w:rsidP="007541B3">
            <w:pPr>
              <w:rPr>
                <w:rFonts w:ascii="Calibri" w:hAnsi="Calibri" w:cs="Calibri"/>
                <w:bCs/>
                <w:color w:val="FF0000"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color w:val="FF0000"/>
                <w:sz w:val="18"/>
                <w:szCs w:val="19"/>
              </w:rPr>
              <w:t>Regional Finals will not be held in 2022/23</w:t>
            </w:r>
            <w:r w:rsidR="005F50F5" w:rsidRPr="005F50F5">
              <w:rPr>
                <w:rFonts w:ascii="Calibri" w:hAnsi="Calibri" w:cs="Calibri"/>
                <w:bCs/>
                <w:color w:val="FF0000"/>
                <w:sz w:val="18"/>
                <w:szCs w:val="19"/>
              </w:rPr>
              <w:t xml:space="preserve"> </w:t>
            </w:r>
          </w:p>
          <w:p w14:paraId="5BD940A1" w14:textId="6B3DFE17" w:rsidR="002942F2" w:rsidRPr="000B01BC" w:rsidRDefault="002942F2" w:rsidP="007541B3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0A4C7E" w:rsidRPr="000B01BC" w14:paraId="6D6CB3BD" w14:textId="77777777" w:rsidTr="003437F3">
        <w:tc>
          <w:tcPr>
            <w:tcW w:w="817" w:type="dxa"/>
            <w:shd w:val="clear" w:color="auto" w:fill="auto"/>
          </w:tcPr>
          <w:p w14:paraId="39DE7301" w14:textId="77777777" w:rsidR="000A4C7E" w:rsidRPr="000B01BC" w:rsidRDefault="000A4C7E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5EEB1B3" w14:textId="77777777" w:rsidR="00DE31EF" w:rsidRPr="000B01BC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Member of the Year </w:t>
            </w:r>
          </w:p>
          <w:p w14:paraId="5123ECAE" w14:textId="235A8C95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</w:t>
            </w:r>
            <w:r w:rsidR="000301BC"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over)</w:t>
            </w:r>
          </w:p>
          <w:p w14:paraId="6A3BA214" w14:textId="77777777" w:rsidR="004E3B63" w:rsidRPr="000B01BC" w:rsidRDefault="004E3B63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0CC5D56D" w14:textId="77777777" w:rsidR="000A4C7E" w:rsidRPr="000B01BC" w:rsidRDefault="00F25E95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</w:t>
            </w:r>
            <w:r w:rsidR="000A4C7E" w:rsidRPr="000B01BC">
              <w:rPr>
                <w:rFonts w:ascii="Calibri" w:hAnsi="Calibri" w:cs="Calibri"/>
                <w:bCs/>
                <w:sz w:val="18"/>
              </w:rPr>
              <w:t>Eliminator</w:t>
            </w:r>
          </w:p>
        </w:tc>
        <w:tc>
          <w:tcPr>
            <w:tcW w:w="4376" w:type="dxa"/>
            <w:shd w:val="clear" w:color="auto" w:fill="EAF1DD"/>
          </w:tcPr>
          <w:p w14:paraId="032B8C9E" w14:textId="501EBD71" w:rsidR="003437F3" w:rsidRDefault="003437F3" w:rsidP="003437F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88217A">
              <w:rPr>
                <w:rFonts w:ascii="Calibri" w:hAnsi="Calibri" w:cs="Calibri"/>
                <w:sz w:val="18"/>
                <w:szCs w:val="19"/>
              </w:rPr>
              <w:t>Final:</w:t>
            </w:r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595373">
              <w:rPr>
                <w:rFonts w:ascii="Calibri" w:hAnsi="Calibri" w:cs="Calibri"/>
                <w:bCs/>
                <w:sz w:val="18"/>
                <w:szCs w:val="19"/>
              </w:rPr>
              <w:t>Venue TBC</w:t>
            </w:r>
          </w:p>
          <w:p w14:paraId="38BE3156" w14:textId="6568E356" w:rsidR="003437F3" w:rsidRDefault="003437F3" w:rsidP="003437F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Saturday, </w:t>
            </w:r>
            <w:r w:rsidR="00A37241">
              <w:rPr>
                <w:rFonts w:ascii="Calibri" w:hAnsi="Calibri" w:cs="Calibri"/>
                <w:bCs/>
                <w:sz w:val="18"/>
                <w:szCs w:val="19"/>
              </w:rPr>
              <w:t>22</w:t>
            </w:r>
            <w:r w:rsidR="00A37241" w:rsidRPr="00A37241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nd</w:t>
            </w:r>
            <w:r w:rsidR="00A37241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and Sunday, </w:t>
            </w:r>
            <w:r w:rsidR="00584672">
              <w:rPr>
                <w:rFonts w:ascii="Calibri" w:hAnsi="Calibri" w:cs="Calibri"/>
                <w:bCs/>
                <w:sz w:val="18"/>
                <w:szCs w:val="19"/>
              </w:rPr>
              <w:t>23</w:t>
            </w:r>
            <w:r w:rsidR="00584672" w:rsidRPr="00584672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 w:rsidR="00584672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April 2023</w:t>
            </w:r>
            <w:r w:rsidR="00C12A5E">
              <w:rPr>
                <w:rFonts w:ascii="Calibri" w:hAnsi="Calibri" w:cs="Calibri"/>
                <w:bCs/>
                <w:sz w:val="18"/>
                <w:szCs w:val="19"/>
              </w:rPr>
              <w:t xml:space="preserve"> (one day only)</w:t>
            </w:r>
          </w:p>
          <w:p w14:paraId="53BF4FFE" w14:textId="7E10A4C0" w:rsidR="000A4C7E" w:rsidRPr="000B01BC" w:rsidRDefault="000A4C7E" w:rsidP="006347EF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</w:p>
        </w:tc>
      </w:tr>
      <w:tr w:rsidR="00B96CE3" w:rsidRPr="000B01BC" w14:paraId="6BEA0C7C" w14:textId="77777777" w:rsidTr="00981805">
        <w:trPr>
          <w:trHeight w:val="126"/>
        </w:trPr>
        <w:tc>
          <w:tcPr>
            <w:tcW w:w="817" w:type="dxa"/>
            <w:shd w:val="clear" w:color="auto" w:fill="auto"/>
          </w:tcPr>
          <w:p w14:paraId="7E384C26" w14:textId="77777777" w:rsidR="00B96CE3" w:rsidRPr="000B01BC" w:rsidRDefault="00B96CE3" w:rsidP="00FE5FC5">
            <w:pPr>
              <w:ind w:left="786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0CE3C9F" w14:textId="77777777" w:rsidR="00B96CE3" w:rsidRPr="000B01BC" w:rsidRDefault="00B96CE3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2F8927B" w14:textId="77777777" w:rsidR="00B96CE3" w:rsidRPr="000B01BC" w:rsidRDefault="00B96CE3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shd w:val="clear" w:color="auto" w:fill="auto"/>
          </w:tcPr>
          <w:p w14:paraId="65182FAE" w14:textId="77777777" w:rsidR="00B96CE3" w:rsidRPr="000B01BC" w:rsidRDefault="00B96CE3" w:rsidP="008143AA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0A4C7E" w:rsidRPr="000B01BC" w14:paraId="2001C70B" w14:textId="77777777" w:rsidTr="003437F3">
        <w:tc>
          <w:tcPr>
            <w:tcW w:w="817" w:type="dxa"/>
            <w:shd w:val="clear" w:color="auto" w:fill="auto"/>
          </w:tcPr>
          <w:p w14:paraId="0CEDEEEE" w14:textId="77777777" w:rsidR="000A4C7E" w:rsidRPr="00CA58D8" w:rsidRDefault="000A4C7E" w:rsidP="00FE5FC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EF3D9EF" w14:textId="6400C13C" w:rsidR="000A4C7E" w:rsidRPr="00E91A56" w:rsidRDefault="008874E1" w:rsidP="0087624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E91A56">
              <w:rPr>
                <w:rFonts w:ascii="Calibri" w:hAnsi="Calibri" w:cs="Calibri"/>
                <w:bCs/>
                <w:color w:val="000000"/>
                <w:sz w:val="18"/>
              </w:rPr>
              <w:t xml:space="preserve">Jump Rope </w:t>
            </w:r>
          </w:p>
          <w:p w14:paraId="0BFC6584" w14:textId="58DA1FFE" w:rsidR="00575792" w:rsidRPr="00E91A56" w:rsidRDefault="00575792" w:rsidP="00981068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E91A56">
              <w:rPr>
                <w:rFonts w:ascii="Calibri" w:hAnsi="Calibri" w:cs="Calibri"/>
                <w:bCs/>
                <w:color w:val="000000"/>
                <w:sz w:val="18"/>
              </w:rPr>
              <w:t>(2</w:t>
            </w:r>
            <w:r w:rsidR="000301BC" w:rsidRPr="00E91A56">
              <w:rPr>
                <w:rFonts w:ascii="Calibri" w:hAnsi="Calibri" w:cs="Calibri"/>
                <w:bCs/>
                <w:color w:val="000000"/>
                <w:sz w:val="18"/>
              </w:rPr>
              <w:t>8</w:t>
            </w:r>
            <w:r w:rsidRPr="00E91A56">
              <w:rPr>
                <w:rFonts w:ascii="Calibri" w:hAnsi="Calibri" w:cs="Calibri"/>
                <w:bCs/>
                <w:color w:val="000000"/>
                <w:sz w:val="18"/>
              </w:rPr>
              <w:t xml:space="preserve"> &amp; </w:t>
            </w:r>
            <w:r w:rsidR="00981068" w:rsidRPr="00E91A56">
              <w:rPr>
                <w:rFonts w:ascii="Calibri" w:hAnsi="Calibri" w:cs="Calibri"/>
                <w:bCs/>
                <w:color w:val="000000"/>
                <w:sz w:val="18"/>
              </w:rPr>
              <w:t>u</w:t>
            </w:r>
            <w:r w:rsidRPr="00E91A56">
              <w:rPr>
                <w:rFonts w:ascii="Calibri" w:hAnsi="Calibri" w:cs="Calibri"/>
                <w:bCs/>
                <w:color w:val="000000"/>
                <w:sz w:val="18"/>
              </w:rPr>
              <w:t>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CCF3B90" w14:textId="77777777" w:rsidR="000A4C7E" w:rsidRPr="000B01BC" w:rsidRDefault="00F25E95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</w:t>
            </w:r>
            <w:r w:rsidR="000A4C7E" w:rsidRPr="000B01BC">
              <w:rPr>
                <w:rFonts w:ascii="Calibri" w:hAnsi="Calibri" w:cs="Calibri"/>
                <w:bCs/>
                <w:sz w:val="18"/>
              </w:rPr>
              <w:t>Eliminator</w:t>
            </w:r>
          </w:p>
          <w:p w14:paraId="652CEF82" w14:textId="77777777" w:rsidR="000A4C7E" w:rsidRPr="000B01BC" w:rsidRDefault="000A4C7E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shd w:val="clear" w:color="auto" w:fill="D99594"/>
          </w:tcPr>
          <w:p w14:paraId="07ED3329" w14:textId="0A510FA9" w:rsidR="00A47C83" w:rsidRDefault="00FB1564" w:rsidP="00A47C83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</w:t>
            </w:r>
            <w:r w:rsidR="0088217A">
              <w:rPr>
                <w:rFonts w:ascii="Calibri" w:hAnsi="Calibri" w:cs="Calibri"/>
                <w:bCs/>
                <w:sz w:val="18"/>
                <w:szCs w:val="19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Competitions Day – Saturday, </w:t>
            </w:r>
            <w:r w:rsidR="00985710">
              <w:rPr>
                <w:rFonts w:ascii="Calibri" w:hAnsi="Calibri" w:cs="Calibri"/>
                <w:bCs/>
                <w:sz w:val="18"/>
                <w:szCs w:val="19"/>
              </w:rPr>
              <w:t>8</w:t>
            </w:r>
            <w:r w:rsidR="00985710"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985710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CA0D76">
              <w:rPr>
                <w:rFonts w:ascii="Calibri" w:hAnsi="Calibri" w:cs="Calibri"/>
                <w:bCs/>
                <w:sz w:val="18"/>
                <w:szCs w:val="19"/>
              </w:rPr>
              <w:t>July 2023</w:t>
            </w:r>
          </w:p>
          <w:p w14:paraId="31D052B5" w14:textId="4D31DFFC" w:rsidR="000A4C7E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23BF6BFF" w14:textId="77777777" w:rsidTr="003437F3">
        <w:tc>
          <w:tcPr>
            <w:tcW w:w="817" w:type="dxa"/>
            <w:shd w:val="clear" w:color="auto" w:fill="auto"/>
          </w:tcPr>
          <w:p w14:paraId="7F3DA9F0" w14:textId="77777777" w:rsidR="00985710" w:rsidRPr="00CA58D8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BAD5E2F" w14:textId="149584C7" w:rsidR="00985710" w:rsidRPr="00E91A56" w:rsidRDefault="00985710" w:rsidP="00985710">
            <w:pPr>
              <w:rPr>
                <w:rFonts w:ascii="Calibri" w:hAnsi="Calibri" w:cs="Calibri"/>
                <w:bCs/>
                <w:strike/>
                <w:color w:val="000000"/>
                <w:sz w:val="18"/>
              </w:rPr>
            </w:pPr>
            <w:r w:rsidRPr="00E91A56">
              <w:rPr>
                <w:rFonts w:ascii="Calibri" w:hAnsi="Calibri" w:cs="Calibri"/>
                <w:bCs/>
                <w:color w:val="000000"/>
                <w:sz w:val="18"/>
              </w:rPr>
              <w:t xml:space="preserve">Street Dancing </w:t>
            </w:r>
          </w:p>
          <w:p w14:paraId="450336F9" w14:textId="7A9F2A1D" w:rsidR="00985710" w:rsidRPr="00E91A56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E91A56">
              <w:rPr>
                <w:rFonts w:ascii="Calibri" w:hAnsi="Calibri" w:cs="Calibri"/>
                <w:bCs/>
                <w:color w:val="000000"/>
                <w:sz w:val="18"/>
              </w:rPr>
              <w:t>(28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760B8B6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  <w:p w14:paraId="449AF82E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4376" w:type="dxa"/>
            <w:shd w:val="clear" w:color="auto" w:fill="D99594"/>
          </w:tcPr>
          <w:p w14:paraId="1B5AD609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302F5AE9" w14:textId="06D1E20D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  <w:highlight w:val="yellow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643E8784" w14:textId="77777777" w:rsidTr="003437F3">
        <w:tc>
          <w:tcPr>
            <w:tcW w:w="817" w:type="dxa"/>
            <w:shd w:val="clear" w:color="auto" w:fill="auto"/>
          </w:tcPr>
          <w:p w14:paraId="019ED6D4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5A4378A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Reading </w:t>
            </w:r>
          </w:p>
          <w:p w14:paraId="47F38FA3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(14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65DA31BC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0A4763D7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30F28E01" w14:textId="6FCDD863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251A0AA0" w14:textId="77777777" w:rsidTr="003437F3">
        <w:tc>
          <w:tcPr>
            <w:tcW w:w="817" w:type="dxa"/>
            <w:shd w:val="clear" w:color="auto" w:fill="auto"/>
          </w:tcPr>
          <w:p w14:paraId="4DE1B3E9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6BFCD21" w14:textId="77777777" w:rsidR="00985710" w:rsidRPr="00686839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 xml:space="preserve">Public Speaking </w:t>
            </w:r>
          </w:p>
          <w:p w14:paraId="672D62DF" w14:textId="77777777" w:rsidR="00985710" w:rsidRPr="00686839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>(16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336F6D4" w14:textId="77777777" w:rsidR="00985710" w:rsidRPr="00595373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</w:t>
            </w:r>
          </w:p>
          <w:p w14:paraId="7EA7F97B" w14:textId="77777777" w:rsidR="00985710" w:rsidRPr="00595373" w:rsidRDefault="00985710" w:rsidP="00985710">
            <w:pPr>
              <w:rPr>
                <w:b/>
              </w:rPr>
            </w:pPr>
            <w:r w:rsidRPr="00595373">
              <w:rPr>
                <w:rFonts w:ascii="Calibri" w:hAnsi="Calibri" w:cs="Calibri"/>
                <w:b/>
                <w:bCs/>
                <w:sz w:val="18"/>
              </w:rPr>
              <w:t xml:space="preserve">(No Regional Finals)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7F8633E1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596C26D1" w14:textId="5A8134AD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39B4B704" w14:textId="77777777" w:rsidTr="003437F3">
        <w:tc>
          <w:tcPr>
            <w:tcW w:w="817" w:type="dxa"/>
            <w:shd w:val="clear" w:color="auto" w:fill="auto"/>
          </w:tcPr>
          <w:p w14:paraId="731668C6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E10E43D" w14:textId="5B82B1CB" w:rsidR="00985710" w:rsidRPr="00686839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C25973">
              <w:rPr>
                <w:rFonts w:ascii="Calibri" w:hAnsi="Calibri" w:cs="Calibri"/>
                <w:bCs/>
                <w:color w:val="000000"/>
                <w:sz w:val="18"/>
              </w:rPr>
              <w:t>Call My Bluff</w:t>
            </w:r>
          </w:p>
          <w:p w14:paraId="4D6EBA33" w14:textId="72DE87E9" w:rsidR="00985710" w:rsidRPr="00686839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686839">
              <w:rPr>
                <w:rFonts w:ascii="Calibri" w:hAnsi="Calibri" w:cs="Calibri"/>
                <w:bCs/>
                <w:color w:val="000000"/>
                <w:sz w:val="18"/>
              </w:rPr>
              <w:t>(21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BEA1D7B" w14:textId="77777777" w:rsidR="00985710" w:rsidRPr="00595373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  <w:p w14:paraId="4F79C130" w14:textId="77777777" w:rsidR="00985710" w:rsidRPr="00595373" w:rsidRDefault="00985710" w:rsidP="00985710">
            <w:r w:rsidRPr="00595373">
              <w:rPr>
                <w:rFonts w:ascii="Calibri" w:hAnsi="Calibri" w:cs="Calibri"/>
                <w:bCs/>
                <w:sz w:val="18"/>
              </w:rPr>
              <w:t>(</w:t>
            </w:r>
            <w:r w:rsidRPr="00595373">
              <w:rPr>
                <w:rFonts w:ascii="Calibri" w:hAnsi="Calibri" w:cs="Calibri"/>
                <w:b/>
                <w:bCs/>
                <w:sz w:val="18"/>
              </w:rPr>
              <w:t>No Regional Finals)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77ECF9D0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352DD0EC" w14:textId="5938A64F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6808EE8D" w14:textId="77777777" w:rsidTr="003437F3">
        <w:trPr>
          <w:trHeight w:val="44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14:paraId="64DDE0A7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2F005C75" w14:textId="1E5476A6" w:rsidR="00985710" w:rsidRPr="00584672" w:rsidRDefault="00985710" w:rsidP="00985710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584672">
              <w:rPr>
                <w:rFonts w:ascii="Calibri" w:hAnsi="Calibri" w:cs="Calibri"/>
                <w:bCs/>
                <w:strike/>
                <w:color w:val="FF0000"/>
                <w:sz w:val="18"/>
              </w:rPr>
              <w:t xml:space="preserve">MACE Debating </w:t>
            </w:r>
            <w:r w:rsidR="006F26E0" w:rsidRPr="00584672">
              <w:rPr>
                <w:rFonts w:ascii="Calibri" w:hAnsi="Calibri" w:cs="Calibri"/>
                <w:bCs/>
                <w:color w:val="FF0000"/>
                <w:sz w:val="18"/>
              </w:rPr>
              <w:t xml:space="preserve">Brainstrust </w:t>
            </w:r>
          </w:p>
          <w:p w14:paraId="3BE7BCA9" w14:textId="69448D6A" w:rsidR="00985710" w:rsidRPr="00584672" w:rsidRDefault="00985710" w:rsidP="00985710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 w:rsidRPr="00584672">
              <w:rPr>
                <w:rFonts w:ascii="Calibri" w:hAnsi="Calibri" w:cs="Calibri"/>
                <w:bCs/>
                <w:color w:val="FF0000"/>
                <w:sz w:val="18"/>
              </w:rPr>
              <w:t>(28 &amp; under)</w:t>
            </w:r>
            <w:r w:rsidR="006F26E0" w:rsidRPr="00584672">
              <w:rPr>
                <w:rFonts w:ascii="Calibri" w:hAnsi="Calibri" w:cs="Calibri"/>
                <w:bCs/>
                <w:color w:val="FF0000"/>
                <w:sz w:val="18"/>
              </w:rPr>
              <w:t xml:space="preserve"> </w:t>
            </w:r>
            <w:r w:rsidR="000F31EB" w:rsidRPr="00584672">
              <w:rPr>
                <w:rFonts w:ascii="Calibri" w:hAnsi="Calibri" w:cs="Calibri"/>
                <w:bCs/>
                <w:color w:val="FF0000"/>
                <w:sz w:val="18"/>
              </w:rPr>
              <w:t>as agreed 19.2.2022</w:t>
            </w:r>
            <w:r w:rsidR="00584672" w:rsidRPr="00584672">
              <w:rPr>
                <w:rFonts w:ascii="Calibri" w:hAnsi="Calibri" w:cs="Calibri"/>
                <w:bCs/>
                <w:color w:val="FF0000"/>
                <w:sz w:val="18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443D7629" w14:textId="77777777" w:rsidR="00985710" w:rsidRPr="00595373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595373">
              <w:rPr>
                <w:rFonts w:ascii="Calibri" w:hAnsi="Calibri" w:cs="Calibri"/>
                <w:bCs/>
                <w:sz w:val="18"/>
              </w:rPr>
              <w:t xml:space="preserve">Area Eliminator  </w:t>
            </w:r>
          </w:p>
          <w:p w14:paraId="04EAE9C6" w14:textId="77777777" w:rsidR="00985710" w:rsidRPr="00595373" w:rsidRDefault="00985710" w:rsidP="00985710">
            <w:pPr>
              <w:rPr>
                <w:b/>
              </w:rPr>
            </w:pPr>
            <w:r w:rsidRPr="00595373">
              <w:rPr>
                <w:rFonts w:ascii="Calibri" w:hAnsi="Calibri" w:cs="Calibri"/>
                <w:b/>
                <w:bCs/>
                <w:sz w:val="18"/>
              </w:rPr>
              <w:t>(No Regional Finals)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5894F68B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6752A175" w14:textId="65C31852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6904C703" w14:textId="77777777" w:rsidTr="003437F3">
        <w:tc>
          <w:tcPr>
            <w:tcW w:w="817" w:type="dxa"/>
            <w:shd w:val="clear" w:color="auto" w:fill="auto"/>
          </w:tcPr>
          <w:p w14:paraId="39B48A63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E2DD8C5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Member of the Year </w:t>
            </w:r>
          </w:p>
          <w:p w14:paraId="1FE1F17C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(17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9F9D573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D99594"/>
          </w:tcPr>
          <w:p w14:paraId="0A40E8E8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4C54B732" w14:textId="7733C9B8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3AC78F50" w14:textId="77777777" w:rsidTr="003437F3">
        <w:tc>
          <w:tcPr>
            <w:tcW w:w="817" w:type="dxa"/>
            <w:shd w:val="clear" w:color="auto" w:fill="auto"/>
          </w:tcPr>
          <w:p w14:paraId="7753B3B9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122C727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Situation Vacant </w:t>
            </w:r>
          </w:p>
          <w:p w14:paraId="0E3F0241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(16 to 21 years)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22463E59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D99594"/>
          </w:tcPr>
          <w:p w14:paraId="485B59BA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5A95AAD5" w14:textId="738E153A" w:rsidR="00985710" w:rsidRDefault="00985710" w:rsidP="00985710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C12A5E" w:rsidRPr="000B01BC" w14:paraId="72E449FF" w14:textId="77777777" w:rsidTr="003437F3">
        <w:tc>
          <w:tcPr>
            <w:tcW w:w="817" w:type="dxa"/>
            <w:shd w:val="clear" w:color="auto" w:fill="auto"/>
          </w:tcPr>
          <w:p w14:paraId="38934B53" w14:textId="77777777" w:rsidR="00C12A5E" w:rsidRPr="000B01BC" w:rsidRDefault="00C12A5E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10E4914" w14:textId="77777777" w:rsidR="00C12A5E" w:rsidRDefault="00C12A5E" w:rsidP="00985710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Situation Vacant </w:t>
            </w:r>
          </w:p>
          <w:p w14:paraId="05BD8F70" w14:textId="401773B2" w:rsidR="00C12A5E" w:rsidRPr="0017064B" w:rsidRDefault="00C12A5E" w:rsidP="00985710">
            <w:pPr>
              <w:rPr>
                <w:rFonts w:ascii="Calibri" w:hAnsi="Calibri" w:cs="Calibri"/>
                <w:bCs/>
                <w:color w:val="FF0000"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(22</w:t>
            </w:r>
            <w:r w:rsidR="0017064B">
              <w:rPr>
                <w:rFonts w:ascii="Calibri" w:hAnsi="Calibri" w:cs="Calibri"/>
                <w:bCs/>
                <w:sz w:val="18"/>
              </w:rPr>
              <w:t xml:space="preserve"> to 28 years) – </w:t>
            </w:r>
            <w:r w:rsidR="0017064B">
              <w:rPr>
                <w:rFonts w:ascii="Calibri" w:hAnsi="Calibri" w:cs="Calibri"/>
                <w:bCs/>
                <w:color w:val="FF0000"/>
                <w:sz w:val="18"/>
              </w:rPr>
              <w:t>added 13.6.2022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54347ED3" w14:textId="15162E2B" w:rsidR="00C12A5E" w:rsidRPr="000B01BC" w:rsidRDefault="00C12A5E" w:rsidP="00985710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D99594"/>
          </w:tcPr>
          <w:p w14:paraId="32741C97" w14:textId="77777777" w:rsidR="00C12A5E" w:rsidRDefault="00C12A5E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C12A5E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7CF234E6" w14:textId="5DBA62A8" w:rsidR="00C12A5E" w:rsidRDefault="00C12A5E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CA0D76" w:rsidRPr="000B01BC" w14:paraId="7DAB4082" w14:textId="77777777" w:rsidTr="003437F3">
        <w:tc>
          <w:tcPr>
            <w:tcW w:w="817" w:type="dxa"/>
            <w:shd w:val="clear" w:color="auto" w:fill="auto"/>
          </w:tcPr>
          <w:p w14:paraId="14D1B30D" w14:textId="77777777" w:rsidR="00CA0D76" w:rsidRPr="000B01BC" w:rsidRDefault="00CA0D76" w:rsidP="00CA0D7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CEBC09" w14:textId="77777777" w:rsidR="00CA0D76" w:rsidRPr="000B01BC" w:rsidRDefault="00CA0D76" w:rsidP="00CA0D76">
            <w:pPr>
              <w:rPr>
                <w:rFonts w:ascii="Calibri" w:hAnsi="Calibri" w:cs="Calibri"/>
                <w:b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Clay Pigeon Shooting</w:t>
            </w:r>
          </w:p>
          <w:p w14:paraId="55107597" w14:textId="4E24E425" w:rsidR="00CA0D76" w:rsidRPr="000B01BC" w:rsidRDefault="00CA0D76" w:rsidP="00CA0D7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under); (17 &amp; </w:t>
            </w:r>
            <w:proofErr w:type="gramStart"/>
            <w:r w:rsidRPr="000B01BC">
              <w:rPr>
                <w:rFonts w:ascii="Calibri" w:hAnsi="Calibri" w:cs="Calibri"/>
                <w:bCs/>
                <w:sz w:val="18"/>
              </w:rPr>
              <w:t>Under</w:t>
            </w:r>
            <w:proofErr w:type="gramEnd"/>
            <w:r w:rsidRPr="000B01BC">
              <w:rPr>
                <w:rFonts w:ascii="Calibri" w:hAnsi="Calibri" w:cs="Calibri"/>
                <w:bCs/>
                <w:sz w:val="18"/>
              </w:rPr>
              <w:t xml:space="preserve">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ED7D31" w:themeFill="accent2"/>
          </w:tcPr>
          <w:p w14:paraId="737C1744" w14:textId="77777777" w:rsidR="00CA0D76" w:rsidRPr="000B01BC" w:rsidRDefault="00CA0D76" w:rsidP="00CA0D76">
            <w:pPr>
              <w:rPr>
                <w:sz w:val="18"/>
                <w:highlight w:val="yellow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Direct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462BBEB2" w14:textId="77777777" w:rsidR="00CA0D76" w:rsidRDefault="00CA0D76" w:rsidP="00CA0D7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932285"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Saturday, </w:t>
            </w:r>
            <w:r w:rsidR="00985710">
              <w:rPr>
                <w:rFonts w:ascii="Calibri" w:hAnsi="Calibri" w:cs="Calibri"/>
                <w:bCs/>
                <w:sz w:val="18"/>
                <w:szCs w:val="19"/>
              </w:rPr>
              <w:t>8</w:t>
            </w:r>
            <w:r w:rsidR="00985710"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985710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Pr="00932285">
              <w:rPr>
                <w:rFonts w:ascii="Calibri" w:hAnsi="Calibri" w:cs="Calibri"/>
                <w:bCs/>
                <w:sz w:val="18"/>
                <w:szCs w:val="19"/>
              </w:rPr>
              <w:t>July 2023</w:t>
            </w:r>
          </w:p>
          <w:p w14:paraId="5405CD8B" w14:textId="3AC21190" w:rsidR="00985710" w:rsidRDefault="00985710" w:rsidP="00CA0D76">
            <w:proofErr w:type="spellStart"/>
            <w:r>
              <w:rPr>
                <w:rFonts w:ascii="Calibri" w:hAnsi="Calibri" w:cs="Calibri"/>
                <w:bCs/>
                <w:sz w:val="18"/>
                <w:szCs w:val="19"/>
              </w:rPr>
              <w:t>Oakedge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Shooting Ground, Rugeley, Staffordshire </w:t>
            </w:r>
          </w:p>
        </w:tc>
      </w:tr>
      <w:tr w:rsidR="00985710" w:rsidRPr="000B01BC" w14:paraId="007D6D71" w14:textId="77777777" w:rsidTr="00AD2F0B">
        <w:tc>
          <w:tcPr>
            <w:tcW w:w="817" w:type="dxa"/>
            <w:shd w:val="clear" w:color="auto" w:fill="auto"/>
          </w:tcPr>
          <w:p w14:paraId="2DD6B476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0D5E8D0" w14:textId="308E65BE" w:rsidR="00985710" w:rsidRPr="00FF2FC5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FF2FC5">
              <w:rPr>
                <w:rFonts w:ascii="Calibri" w:hAnsi="Calibri" w:cs="Calibri"/>
                <w:bCs/>
                <w:sz w:val="18"/>
              </w:rPr>
              <w:t xml:space="preserve">Outfit to be made for a Day at the Races - </w:t>
            </w:r>
          </w:p>
          <w:p w14:paraId="49513427" w14:textId="5F31CF46" w:rsidR="00985710" w:rsidRPr="00FF2FC5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FF2FC5">
              <w:rPr>
                <w:rFonts w:ascii="Calibri" w:hAnsi="Calibri" w:cs="Calibri"/>
                <w:bCs/>
                <w:sz w:val="18"/>
              </w:rPr>
              <w:t>(28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00"/>
          </w:tcPr>
          <w:p w14:paraId="4B4A85AC" w14:textId="0441DED8" w:rsidR="00985710" w:rsidRPr="000B01BC" w:rsidRDefault="00AD2F0B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Area Eliminator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417F90E2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11ABA248" w14:textId="55E60B63" w:rsidR="00985710" w:rsidRDefault="00985710" w:rsidP="00985710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AD2F0B" w:rsidRPr="000B01BC" w14:paraId="1E3B6385" w14:textId="77777777" w:rsidTr="00AD2F0B">
        <w:tc>
          <w:tcPr>
            <w:tcW w:w="817" w:type="dxa"/>
            <w:shd w:val="clear" w:color="auto" w:fill="auto"/>
          </w:tcPr>
          <w:p w14:paraId="66DC2DE3" w14:textId="77777777" w:rsidR="00AD2F0B" w:rsidRPr="000B01BC" w:rsidRDefault="00AD2F0B" w:rsidP="00AD2F0B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7D95341" w14:textId="106D5F59" w:rsidR="00AD2F0B" w:rsidRPr="00FF2FC5" w:rsidRDefault="00AD2F0B" w:rsidP="00AD2F0B">
            <w:pPr>
              <w:rPr>
                <w:rFonts w:ascii="Calibri" w:hAnsi="Calibri" w:cs="Calibri"/>
                <w:bCs/>
                <w:sz w:val="18"/>
              </w:rPr>
            </w:pPr>
            <w:r w:rsidRPr="00FF2FC5">
              <w:rPr>
                <w:rFonts w:ascii="Calibri" w:hAnsi="Calibri" w:cs="Calibri"/>
                <w:bCs/>
                <w:sz w:val="18"/>
              </w:rPr>
              <w:t xml:space="preserve">Metalwork – An item made from recycled </w:t>
            </w:r>
            <w:proofErr w:type="gramStart"/>
            <w:r w:rsidRPr="00FF2FC5">
              <w:rPr>
                <w:rFonts w:ascii="Calibri" w:hAnsi="Calibri" w:cs="Calibri"/>
                <w:bCs/>
                <w:sz w:val="18"/>
              </w:rPr>
              <w:t>materials</w:t>
            </w:r>
            <w:proofErr w:type="gramEnd"/>
            <w:r w:rsidRPr="00FF2FC5">
              <w:rPr>
                <w:rFonts w:ascii="Calibri" w:hAnsi="Calibri" w:cs="Calibri"/>
                <w:bCs/>
                <w:sz w:val="18"/>
              </w:rPr>
              <w:t xml:space="preserve"> </w:t>
            </w:r>
          </w:p>
          <w:p w14:paraId="575BB83B" w14:textId="62751C2E" w:rsidR="00AD2F0B" w:rsidRPr="00FF2FC5" w:rsidRDefault="00AD2F0B" w:rsidP="00AD2F0B">
            <w:pPr>
              <w:rPr>
                <w:rFonts w:ascii="Calibri" w:hAnsi="Calibri" w:cs="Calibri"/>
                <w:bCs/>
                <w:sz w:val="18"/>
              </w:rPr>
            </w:pPr>
            <w:r w:rsidRPr="00FF2FC5">
              <w:rPr>
                <w:rFonts w:ascii="Calibri" w:hAnsi="Calibri" w:cs="Calibri"/>
                <w:bCs/>
                <w:sz w:val="18"/>
              </w:rPr>
              <w:t>(28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00"/>
          </w:tcPr>
          <w:p w14:paraId="74B7A48B" w14:textId="20046A38" w:rsidR="00AD2F0B" w:rsidRPr="000B01BC" w:rsidRDefault="00AD2F0B" w:rsidP="00AD2F0B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Area Eliminator 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0DC3BD12" w14:textId="77777777" w:rsidR="00AD2F0B" w:rsidRDefault="00AD2F0B" w:rsidP="00AD2F0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0FA09330" w14:textId="293914B6" w:rsidR="00AD2F0B" w:rsidRDefault="00AD2F0B" w:rsidP="00AD2F0B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6C846460" w14:textId="77777777" w:rsidTr="002460CC">
        <w:tc>
          <w:tcPr>
            <w:tcW w:w="817" w:type="dxa"/>
            <w:shd w:val="clear" w:color="auto" w:fill="auto"/>
          </w:tcPr>
          <w:p w14:paraId="676598F1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FA93529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Fence Erecting </w:t>
            </w:r>
          </w:p>
          <w:p w14:paraId="5969370A" w14:textId="08F29FF3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(3x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4716FF9" w14:textId="77777777" w:rsidR="00985710" w:rsidRPr="000B01BC" w:rsidRDefault="00985710" w:rsidP="00985710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589ABAB4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286602C1" w14:textId="42F97617" w:rsidR="00985710" w:rsidRDefault="00985710" w:rsidP="00985710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71C8531F" w14:textId="77777777" w:rsidTr="002460CC">
        <w:trPr>
          <w:trHeight w:val="71"/>
        </w:trPr>
        <w:tc>
          <w:tcPr>
            <w:tcW w:w="817" w:type="dxa"/>
            <w:shd w:val="clear" w:color="auto" w:fill="auto"/>
          </w:tcPr>
          <w:p w14:paraId="2E0BB4E8" w14:textId="77777777" w:rsidR="00985710" w:rsidRPr="000B01BC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27EFD7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Farm Safety Skills</w:t>
            </w:r>
          </w:p>
          <w:p w14:paraId="35D32CE5" w14:textId="7F517B07" w:rsidR="00985710" w:rsidRPr="000B01BC" w:rsidRDefault="00985710" w:rsidP="00C836B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(4 x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016E0CBC" w14:textId="77777777" w:rsidR="00985710" w:rsidRPr="000B01BC" w:rsidRDefault="00985710" w:rsidP="00985710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tcBorders>
              <w:bottom w:val="single" w:sz="4" w:space="0" w:color="000000"/>
            </w:tcBorders>
            <w:shd w:val="clear" w:color="auto" w:fill="D99594"/>
          </w:tcPr>
          <w:p w14:paraId="2549A899" w14:textId="77777777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 Saturday, 8</w:t>
            </w:r>
            <w:r w:rsidRPr="00985710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July 2023</w:t>
            </w:r>
          </w:p>
          <w:p w14:paraId="5C8EEA88" w14:textId="15D5CB87" w:rsidR="00985710" w:rsidRDefault="00985710" w:rsidP="00985710"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County Showground, Stafford </w:t>
            </w:r>
          </w:p>
        </w:tc>
      </w:tr>
      <w:tr w:rsidR="00985710" w:rsidRPr="000B01BC" w14:paraId="5F716802" w14:textId="77777777" w:rsidTr="002460CC">
        <w:trPr>
          <w:trHeight w:val="71"/>
        </w:trPr>
        <w:tc>
          <w:tcPr>
            <w:tcW w:w="817" w:type="dxa"/>
            <w:shd w:val="clear" w:color="auto" w:fill="auto"/>
          </w:tcPr>
          <w:p w14:paraId="2D29C5CC" w14:textId="77777777" w:rsidR="00985710" w:rsidRPr="00CA58D8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ABC1C61" w14:textId="1D99A2B6" w:rsidR="00985710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5B74FB">
              <w:rPr>
                <w:rFonts w:ascii="Calibri" w:hAnsi="Calibri" w:cs="Calibri"/>
                <w:bCs/>
                <w:sz w:val="18"/>
              </w:rPr>
              <w:t xml:space="preserve">Mixed Basketball </w:t>
            </w:r>
          </w:p>
          <w:p w14:paraId="30EDE0C8" w14:textId="6B140977" w:rsidR="00985710" w:rsidRPr="005B74FB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5B74FB">
              <w:rPr>
                <w:rFonts w:ascii="Calibri" w:hAnsi="Calibri" w:cs="Calibri"/>
                <w:bCs/>
                <w:sz w:val="18"/>
              </w:rPr>
              <w:t xml:space="preserve">(10 - 16 years)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0D523A9" w14:textId="77777777" w:rsidR="00985710" w:rsidRPr="000B01BC" w:rsidRDefault="00985710" w:rsidP="00985710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FABF8F"/>
          </w:tcPr>
          <w:p w14:paraId="70CC0F3C" w14:textId="6821BC09" w:rsidR="00985710" w:rsidRPr="000B01BC" w:rsidRDefault="00985710" w:rsidP="000F31EB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="000F31EB">
              <w:rPr>
                <w:rFonts w:ascii="Calibri" w:hAnsi="Calibri" w:cs="Calibri"/>
                <w:bCs/>
                <w:sz w:val="18"/>
                <w:szCs w:val="19"/>
              </w:rPr>
              <w:t>Sunday, 9</w:t>
            </w:r>
            <w:r w:rsidR="000F31EB" w:rsidRPr="000F31E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0F31EB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D7508E">
              <w:rPr>
                <w:rFonts w:ascii="Calibri" w:hAnsi="Calibri" w:cs="Calibri"/>
                <w:bCs/>
                <w:sz w:val="18"/>
                <w:szCs w:val="19"/>
              </w:rPr>
              <w:t>July</w:t>
            </w:r>
            <w:r w:rsidR="000F31EB">
              <w:rPr>
                <w:rFonts w:ascii="Calibri" w:hAnsi="Calibri" w:cs="Calibri"/>
                <w:bCs/>
                <w:sz w:val="18"/>
                <w:szCs w:val="19"/>
              </w:rPr>
              <w:t xml:space="preserve"> 2023</w:t>
            </w:r>
            <w:r w:rsidR="00B82F44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Staffordshire</w:t>
            </w:r>
          </w:p>
        </w:tc>
      </w:tr>
      <w:tr w:rsidR="00985710" w:rsidRPr="000B01BC" w14:paraId="7BD923EF" w14:textId="77777777" w:rsidTr="002460CC">
        <w:trPr>
          <w:trHeight w:val="71"/>
        </w:trPr>
        <w:tc>
          <w:tcPr>
            <w:tcW w:w="817" w:type="dxa"/>
            <w:shd w:val="clear" w:color="auto" w:fill="auto"/>
          </w:tcPr>
          <w:p w14:paraId="1CAFEE45" w14:textId="77777777" w:rsidR="00985710" w:rsidRPr="007F2D15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45482DE" w14:textId="25FB096E" w:rsidR="00985710" w:rsidRPr="005B74FB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B74FB">
              <w:rPr>
                <w:rFonts w:ascii="Calibri" w:hAnsi="Calibri" w:cs="Calibri"/>
                <w:bCs/>
                <w:sz w:val="18"/>
              </w:rPr>
              <w:t>Ladies Rounders</w:t>
            </w:r>
          </w:p>
          <w:p w14:paraId="592D4228" w14:textId="2A03E221" w:rsidR="00985710" w:rsidRPr="005B74FB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B74FB">
              <w:rPr>
                <w:rFonts w:ascii="Calibri" w:hAnsi="Calibri" w:cs="Calibri"/>
                <w:bCs/>
                <w:color w:val="000000"/>
                <w:sz w:val="18"/>
              </w:rPr>
              <w:t xml:space="preserve">(17 - 28 years)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384FEB9F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FABF8F"/>
          </w:tcPr>
          <w:p w14:paraId="0BAEEF49" w14:textId="7D2797E5" w:rsidR="00985710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Final: Competitions Day – </w:t>
            </w:r>
            <w:r w:rsidR="00B82F44">
              <w:rPr>
                <w:rFonts w:ascii="Calibri" w:hAnsi="Calibri" w:cs="Calibri"/>
                <w:bCs/>
                <w:sz w:val="18"/>
                <w:szCs w:val="19"/>
              </w:rPr>
              <w:t>Sunday, 9</w:t>
            </w:r>
            <w:r w:rsidR="00B82F44" w:rsidRPr="00B82F44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B82F44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D7508E">
              <w:rPr>
                <w:rFonts w:ascii="Calibri" w:hAnsi="Calibri" w:cs="Calibri"/>
                <w:bCs/>
                <w:sz w:val="18"/>
                <w:szCs w:val="19"/>
              </w:rPr>
              <w:t>July</w:t>
            </w:r>
            <w:r w:rsidR="00B82F44">
              <w:rPr>
                <w:rFonts w:ascii="Calibri" w:hAnsi="Calibri" w:cs="Calibri"/>
                <w:bCs/>
                <w:sz w:val="18"/>
                <w:szCs w:val="19"/>
              </w:rPr>
              <w:t xml:space="preserve"> 2023</w:t>
            </w:r>
          </w:p>
          <w:p w14:paraId="7563419D" w14:textId="21D4413F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Staffordshire </w:t>
            </w:r>
          </w:p>
        </w:tc>
      </w:tr>
      <w:tr w:rsidR="00985710" w:rsidRPr="000B01BC" w14:paraId="016314FF" w14:textId="77777777" w:rsidTr="002460CC">
        <w:trPr>
          <w:trHeight w:val="71"/>
        </w:trPr>
        <w:tc>
          <w:tcPr>
            <w:tcW w:w="817" w:type="dxa"/>
            <w:shd w:val="clear" w:color="auto" w:fill="auto"/>
          </w:tcPr>
          <w:p w14:paraId="54448A6C" w14:textId="77777777" w:rsidR="00985710" w:rsidRPr="007F2D15" w:rsidRDefault="00985710" w:rsidP="0098571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552D5FA" w14:textId="23E281A0" w:rsidR="00985710" w:rsidRPr="005B74FB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5B74FB">
              <w:rPr>
                <w:rFonts w:ascii="Calibri" w:hAnsi="Calibri" w:cs="Calibri"/>
                <w:bCs/>
                <w:sz w:val="18"/>
              </w:rPr>
              <w:t>Men’s Rush Hockey</w:t>
            </w:r>
          </w:p>
          <w:p w14:paraId="0119A1BF" w14:textId="7206E6CC" w:rsidR="00985710" w:rsidRPr="005B74FB" w:rsidRDefault="00985710" w:rsidP="00985710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B74FB">
              <w:rPr>
                <w:rFonts w:ascii="Calibri" w:hAnsi="Calibri" w:cs="Calibri"/>
                <w:bCs/>
                <w:sz w:val="18"/>
              </w:rPr>
              <w:t>(</w:t>
            </w:r>
            <w:r w:rsidRPr="005B74FB">
              <w:rPr>
                <w:rFonts w:ascii="Calibri" w:hAnsi="Calibri" w:cs="Calibri"/>
                <w:bCs/>
                <w:color w:val="000000"/>
                <w:sz w:val="18"/>
              </w:rPr>
              <w:t xml:space="preserve">17 - 28 years)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C5E0B3" w:themeFill="accent6" w:themeFillTint="66"/>
          </w:tcPr>
          <w:p w14:paraId="4F5ECC1E" w14:textId="77777777" w:rsidR="00985710" w:rsidRPr="000B01BC" w:rsidRDefault="00985710" w:rsidP="0098571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76" w:type="dxa"/>
            <w:shd w:val="clear" w:color="auto" w:fill="FABF8F"/>
          </w:tcPr>
          <w:p w14:paraId="03DE4754" w14:textId="28DD30B3" w:rsidR="00985710" w:rsidRPr="000B01BC" w:rsidRDefault="00985710" w:rsidP="00B82F44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Final: Competitions Day –</w:t>
            </w:r>
            <w:r w:rsidR="00010FAB">
              <w:rPr>
                <w:rFonts w:ascii="Calibri" w:hAnsi="Calibri" w:cs="Calibri"/>
                <w:bCs/>
                <w:sz w:val="18"/>
                <w:szCs w:val="19"/>
              </w:rPr>
              <w:t>Sunday, 9</w:t>
            </w:r>
            <w:r w:rsidR="00010FAB" w:rsidRPr="00010FA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010FAB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D7508E">
              <w:rPr>
                <w:rFonts w:ascii="Calibri" w:hAnsi="Calibri" w:cs="Calibri"/>
                <w:bCs/>
                <w:sz w:val="18"/>
                <w:szCs w:val="19"/>
              </w:rPr>
              <w:t>July</w:t>
            </w:r>
            <w:r w:rsidR="00010FAB">
              <w:rPr>
                <w:rFonts w:ascii="Calibri" w:hAnsi="Calibri" w:cs="Calibri"/>
                <w:bCs/>
                <w:sz w:val="18"/>
                <w:szCs w:val="19"/>
              </w:rPr>
              <w:t xml:space="preserve"> 2023</w:t>
            </w:r>
            <w:r w:rsidR="00B82F44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>Staffordshire</w:t>
            </w:r>
          </w:p>
        </w:tc>
      </w:tr>
    </w:tbl>
    <w:p w14:paraId="51293CF0" w14:textId="77777777" w:rsidR="009D13BF" w:rsidRPr="00E44733" w:rsidRDefault="009D13BF" w:rsidP="00876240">
      <w:pPr>
        <w:rPr>
          <w:sz w:val="8"/>
          <w:szCs w:val="8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4394"/>
      </w:tblGrid>
      <w:tr w:rsidR="00996390" w:rsidRPr="000B01BC" w14:paraId="65DF0C55" w14:textId="77777777" w:rsidTr="58117520">
        <w:tc>
          <w:tcPr>
            <w:tcW w:w="817" w:type="dxa"/>
            <w:shd w:val="clear" w:color="auto" w:fill="auto"/>
          </w:tcPr>
          <w:p w14:paraId="3613AA9E" w14:textId="77777777" w:rsidR="00996390" w:rsidRPr="000B01BC" w:rsidRDefault="00996390" w:rsidP="00876240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B854F3C" w14:textId="77777777" w:rsidR="00996390" w:rsidRPr="000B01BC" w:rsidRDefault="00996390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Sheep Shearing </w:t>
            </w:r>
          </w:p>
          <w:p w14:paraId="343D707D" w14:textId="4933DDAA" w:rsidR="00996390" w:rsidRPr="000B01BC" w:rsidRDefault="00996390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 w:rsidR="00C22098"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5F3F6F97" w14:textId="77777777" w:rsidR="009D6E0C" w:rsidRDefault="009D6E0C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GYAS</w:t>
            </w:r>
            <w:r w:rsidR="00EA6252" w:rsidRPr="000B01BC">
              <w:rPr>
                <w:rFonts w:ascii="Calibri" w:hAnsi="Calibri" w:cs="Calibri"/>
                <w:bCs/>
                <w:sz w:val="18"/>
              </w:rPr>
              <w:t xml:space="preserve"> &amp; British Wool </w:t>
            </w:r>
          </w:p>
          <w:p w14:paraId="34112E06" w14:textId="60DED287" w:rsidR="00B073DA" w:rsidRPr="000B01BC" w:rsidRDefault="00B073DA" w:rsidP="00876240">
            <w:pPr>
              <w:rPr>
                <w:rFonts w:ascii="Calibri" w:hAnsi="Calibri" w:cs="Calibri"/>
                <w:bCs/>
                <w:sz w:val="18"/>
              </w:rPr>
            </w:pPr>
          </w:p>
        </w:tc>
        <w:tc>
          <w:tcPr>
            <w:tcW w:w="1984" w:type="dxa"/>
            <w:shd w:val="clear" w:color="auto" w:fill="FFFF66"/>
          </w:tcPr>
          <w:p w14:paraId="121F6204" w14:textId="77777777" w:rsidR="00996390" w:rsidRPr="000B01BC" w:rsidRDefault="005B7AE6" w:rsidP="00876240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Area Eliminator</w:t>
            </w:r>
          </w:p>
        </w:tc>
        <w:tc>
          <w:tcPr>
            <w:tcW w:w="4394" w:type="dxa"/>
            <w:shd w:val="clear" w:color="auto" w:fill="DBE5F1"/>
          </w:tcPr>
          <w:p w14:paraId="58FFF204" w14:textId="6CF06357" w:rsidR="00996390" w:rsidRPr="000B01BC" w:rsidRDefault="003E1D95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 xml:space="preserve">Great Yorkshire Show </w:t>
            </w:r>
            <w:r w:rsidR="00DF6FF6" w:rsidRPr="58117520">
              <w:rPr>
                <w:rFonts w:ascii="Calibri" w:hAnsi="Calibri" w:cs="Calibri"/>
                <w:sz w:val="18"/>
                <w:szCs w:val="18"/>
              </w:rPr>
              <w:t xml:space="preserve">– Date TBC </w:t>
            </w:r>
            <w:r w:rsidR="00D95C78" w:rsidRPr="58117520">
              <w:rPr>
                <w:rFonts w:ascii="Calibri" w:hAnsi="Calibri" w:cs="Calibri"/>
                <w:sz w:val="18"/>
                <w:szCs w:val="18"/>
              </w:rPr>
              <w:t>13</w:t>
            </w:r>
            <w:r w:rsidR="00D95C78" w:rsidRPr="5811752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95C78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60CC" w:rsidRPr="58117520">
              <w:rPr>
                <w:rFonts w:ascii="Calibri" w:hAnsi="Calibri" w:cs="Calibri"/>
                <w:sz w:val="18"/>
                <w:szCs w:val="18"/>
              </w:rPr>
              <w:t xml:space="preserve">July 2023 </w:t>
            </w:r>
            <w:r w:rsidR="00DF6FF6" w:rsidRPr="58117520">
              <w:rPr>
                <w:rFonts w:ascii="Calibri" w:hAnsi="Calibri" w:cs="Calibri"/>
                <w:sz w:val="18"/>
                <w:szCs w:val="18"/>
              </w:rPr>
              <w:t>(Subject to Invitation from GYAS)</w:t>
            </w:r>
            <w:r w:rsidR="001C6FC2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685CB8F" w14:textId="2DD1CB18" w:rsidR="00C9136A" w:rsidRPr="00EA1824" w:rsidRDefault="00C9136A" w:rsidP="006347EF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DF6FF6" w:rsidRPr="000B01BC" w14:paraId="0A1CE682" w14:textId="77777777" w:rsidTr="58117520">
        <w:tc>
          <w:tcPr>
            <w:tcW w:w="817" w:type="dxa"/>
            <w:shd w:val="clear" w:color="auto" w:fill="auto"/>
          </w:tcPr>
          <w:p w14:paraId="38E8FB7C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D049F62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</w:t>
            </w:r>
            <w:proofErr w:type="spellStart"/>
            <w:r w:rsidRPr="000B01BC">
              <w:rPr>
                <w:rFonts w:ascii="Calibri" w:hAnsi="Calibri" w:cs="Calibri"/>
                <w:bCs/>
                <w:sz w:val="18"/>
              </w:rPr>
              <w:t>Stockjudging</w:t>
            </w:r>
            <w:proofErr w:type="spellEnd"/>
            <w:r w:rsidRPr="000B01BC">
              <w:rPr>
                <w:rFonts w:ascii="Calibri" w:hAnsi="Calibri" w:cs="Calibri"/>
                <w:bCs/>
                <w:sz w:val="18"/>
              </w:rPr>
              <w:t xml:space="preserve"> </w:t>
            </w:r>
          </w:p>
          <w:p w14:paraId="15635C8E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(16 &amp; under)</w:t>
            </w:r>
          </w:p>
          <w:p w14:paraId="1FE260EB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984" w:type="dxa"/>
            <w:shd w:val="clear" w:color="auto" w:fill="ED7D31" w:themeFill="accent2"/>
          </w:tcPr>
          <w:p w14:paraId="4AACED17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DBE5F1"/>
          </w:tcPr>
          <w:p w14:paraId="67105D66" w14:textId="5B72A525" w:rsidR="00DF6FF6" w:rsidRDefault="00DF6FF6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 xml:space="preserve">Great Yorkshire Show </w:t>
            </w:r>
            <w:r w:rsidR="00D7508E" w:rsidRPr="58117520">
              <w:rPr>
                <w:rFonts w:ascii="Calibri" w:hAnsi="Calibri" w:cs="Calibri"/>
                <w:sz w:val="18"/>
                <w:szCs w:val="18"/>
              </w:rPr>
              <w:t>– Date TBC 14</w:t>
            </w:r>
            <w:r w:rsidR="00D95C78" w:rsidRPr="5811752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95C78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60CC" w:rsidRPr="58117520">
              <w:rPr>
                <w:rFonts w:ascii="Calibri" w:hAnsi="Calibri" w:cs="Calibri"/>
                <w:sz w:val="18"/>
                <w:szCs w:val="18"/>
              </w:rPr>
              <w:t>July 2023</w:t>
            </w:r>
          </w:p>
          <w:p w14:paraId="79DC0E48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(Subject to invitation from GYAS) </w:t>
            </w:r>
          </w:p>
        </w:tc>
      </w:tr>
      <w:tr w:rsidR="00FC3C65" w:rsidRPr="000B01BC" w14:paraId="52953C05" w14:textId="77777777" w:rsidTr="58117520">
        <w:tc>
          <w:tcPr>
            <w:tcW w:w="817" w:type="dxa"/>
            <w:shd w:val="clear" w:color="auto" w:fill="auto"/>
          </w:tcPr>
          <w:p w14:paraId="11C3B091" w14:textId="77777777" w:rsidR="00FC3C65" w:rsidRPr="000B01BC" w:rsidRDefault="00FC3C65" w:rsidP="00FC3C6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B596C04" w14:textId="77777777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</w:t>
            </w:r>
            <w:proofErr w:type="spellStart"/>
            <w:r w:rsidRPr="000B01BC">
              <w:rPr>
                <w:rFonts w:ascii="Calibri" w:hAnsi="Calibri" w:cs="Calibri"/>
                <w:bCs/>
                <w:sz w:val="18"/>
              </w:rPr>
              <w:t>Stockjudging</w:t>
            </w:r>
            <w:proofErr w:type="spellEnd"/>
            <w:r w:rsidRPr="000B01BC">
              <w:rPr>
                <w:rFonts w:ascii="Calibri" w:hAnsi="Calibri" w:cs="Calibri"/>
                <w:bCs/>
                <w:sz w:val="18"/>
              </w:rPr>
              <w:t xml:space="preserve"> </w:t>
            </w:r>
          </w:p>
          <w:p w14:paraId="509197EA" w14:textId="77777777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(21 &amp; under)</w:t>
            </w:r>
          </w:p>
          <w:p w14:paraId="7C7DCA44" w14:textId="77777777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984" w:type="dxa"/>
            <w:shd w:val="clear" w:color="auto" w:fill="ED7D31" w:themeFill="accent2"/>
          </w:tcPr>
          <w:p w14:paraId="00C57FE1" w14:textId="77777777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DBE5F1"/>
          </w:tcPr>
          <w:p w14:paraId="7F85D4A7" w14:textId="00379346" w:rsidR="00692521" w:rsidRDefault="00692521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 xml:space="preserve">Great Yorkshire Show – Date TBC </w:t>
            </w:r>
            <w:r w:rsidR="00D95C78" w:rsidRPr="58117520">
              <w:rPr>
                <w:rFonts w:ascii="Calibri" w:hAnsi="Calibri" w:cs="Calibri"/>
                <w:sz w:val="18"/>
                <w:szCs w:val="18"/>
              </w:rPr>
              <w:t>14</w:t>
            </w:r>
            <w:r w:rsidR="00D95C78" w:rsidRPr="5811752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95C78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58117520">
              <w:rPr>
                <w:rFonts w:ascii="Calibri" w:hAnsi="Calibri" w:cs="Calibri"/>
                <w:sz w:val="18"/>
                <w:szCs w:val="18"/>
              </w:rPr>
              <w:t>July 2023</w:t>
            </w:r>
          </w:p>
          <w:p w14:paraId="07A7FCAD" w14:textId="4C3C02ED" w:rsidR="00122E4C" w:rsidRPr="000B01BC" w:rsidRDefault="00692521" w:rsidP="00692521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</w:t>
            </w:r>
          </w:p>
        </w:tc>
      </w:tr>
      <w:tr w:rsidR="00FC3C65" w:rsidRPr="000B01BC" w14:paraId="63985B31" w14:textId="77777777" w:rsidTr="58117520">
        <w:tc>
          <w:tcPr>
            <w:tcW w:w="817" w:type="dxa"/>
            <w:shd w:val="clear" w:color="auto" w:fill="auto"/>
          </w:tcPr>
          <w:p w14:paraId="422C72BB" w14:textId="77777777" w:rsidR="00FC3C65" w:rsidRPr="000B01BC" w:rsidRDefault="00FC3C65" w:rsidP="00FC3C65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E3A4919" w14:textId="77777777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Dairy </w:t>
            </w:r>
            <w:proofErr w:type="spellStart"/>
            <w:r w:rsidRPr="000B01BC">
              <w:rPr>
                <w:rFonts w:ascii="Calibri" w:hAnsi="Calibri" w:cs="Calibri"/>
                <w:bCs/>
                <w:sz w:val="18"/>
              </w:rPr>
              <w:t>Stockjudging</w:t>
            </w:r>
            <w:proofErr w:type="spellEnd"/>
            <w:r w:rsidRPr="000B01BC">
              <w:rPr>
                <w:rFonts w:ascii="Calibri" w:hAnsi="Calibri" w:cs="Calibri"/>
                <w:bCs/>
                <w:sz w:val="18"/>
              </w:rPr>
              <w:t xml:space="preserve"> Linear </w:t>
            </w:r>
          </w:p>
          <w:p w14:paraId="5D1323C4" w14:textId="52068B70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 w:rsidR="00C22098"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424FEE52" w14:textId="77777777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GYSAS</w:t>
            </w:r>
          </w:p>
        </w:tc>
        <w:tc>
          <w:tcPr>
            <w:tcW w:w="1984" w:type="dxa"/>
            <w:shd w:val="clear" w:color="auto" w:fill="ED7D31" w:themeFill="accent2"/>
          </w:tcPr>
          <w:p w14:paraId="0F768AA5" w14:textId="77777777" w:rsidR="00FC3C65" w:rsidRPr="000B01BC" w:rsidRDefault="00FC3C65" w:rsidP="00FC3C65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DBE5F1"/>
          </w:tcPr>
          <w:p w14:paraId="7DCC0AD8" w14:textId="11B60C09" w:rsidR="00692521" w:rsidRDefault="00692521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 xml:space="preserve">Great Yorkshire </w:t>
            </w:r>
            <w:r w:rsidR="00D7508E" w:rsidRPr="58117520">
              <w:rPr>
                <w:rFonts w:ascii="Calibri" w:hAnsi="Calibri" w:cs="Calibri"/>
                <w:sz w:val="18"/>
                <w:szCs w:val="18"/>
              </w:rPr>
              <w:t>Show –</w:t>
            </w:r>
            <w:r w:rsidRPr="58117520">
              <w:rPr>
                <w:rFonts w:ascii="Calibri" w:hAnsi="Calibri" w:cs="Calibri"/>
                <w:sz w:val="18"/>
                <w:szCs w:val="18"/>
              </w:rPr>
              <w:t xml:space="preserve"> Date TBC </w:t>
            </w:r>
            <w:r w:rsidR="00D95C78" w:rsidRPr="58117520">
              <w:rPr>
                <w:rFonts w:ascii="Calibri" w:hAnsi="Calibri" w:cs="Calibri"/>
                <w:sz w:val="18"/>
                <w:szCs w:val="18"/>
              </w:rPr>
              <w:t>14</w:t>
            </w:r>
            <w:r w:rsidR="00D95C78" w:rsidRPr="5811752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D95C78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58117520">
              <w:rPr>
                <w:rFonts w:ascii="Calibri" w:hAnsi="Calibri" w:cs="Calibri"/>
                <w:sz w:val="18"/>
                <w:szCs w:val="18"/>
              </w:rPr>
              <w:t>July 2023</w:t>
            </w:r>
          </w:p>
          <w:p w14:paraId="267B4F27" w14:textId="17C8ECBE" w:rsidR="00FC3C65" w:rsidRPr="000B01BC" w:rsidRDefault="00692521" w:rsidP="00692521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>(Subject to invitation from GYAS)</w:t>
            </w:r>
          </w:p>
        </w:tc>
      </w:tr>
      <w:tr w:rsidR="00DF6FF6" w:rsidRPr="000B01BC" w14:paraId="18A6B31D" w14:textId="77777777" w:rsidTr="58117520">
        <w:tc>
          <w:tcPr>
            <w:tcW w:w="817" w:type="dxa"/>
            <w:shd w:val="clear" w:color="auto" w:fill="auto"/>
          </w:tcPr>
          <w:p w14:paraId="66EF4057" w14:textId="77777777" w:rsidR="00DF6FF6" w:rsidRPr="000B01BC" w:rsidRDefault="00DF6FF6" w:rsidP="00DF6FF6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038425C5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A9BA13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D545DFE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DF6FF6" w:rsidRPr="000B01BC" w14:paraId="04689188" w14:textId="77777777" w:rsidTr="58117520">
        <w:tc>
          <w:tcPr>
            <w:tcW w:w="817" w:type="dxa"/>
            <w:shd w:val="clear" w:color="auto" w:fill="auto"/>
          </w:tcPr>
          <w:p w14:paraId="4E323135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69697A4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Tug of War </w:t>
            </w:r>
          </w:p>
          <w:p w14:paraId="0A44632C" w14:textId="4EEEE478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(Ladies 2</w:t>
            </w:r>
            <w:r w:rsidR="00C22098"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7C9D345F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5EF12DA" w14:textId="77777777" w:rsidR="00DF6FF6" w:rsidRPr="000B01BC" w:rsidRDefault="00DF6FF6" w:rsidP="00DF6FF6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94" w:type="dxa"/>
            <w:shd w:val="clear" w:color="auto" w:fill="D6E3BC"/>
          </w:tcPr>
          <w:p w14:paraId="532B7A8B" w14:textId="77777777" w:rsidR="00DF6FF6" w:rsidRDefault="001F3511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E95644">
              <w:rPr>
                <w:rFonts w:ascii="Calibri" w:hAnsi="Calibri" w:cs="Calibri"/>
                <w:bCs/>
                <w:sz w:val="18"/>
                <w:szCs w:val="19"/>
              </w:rPr>
              <w:t xml:space="preserve">Tenbury show – Saturday, </w:t>
            </w:r>
            <w:r w:rsidR="00C8394A">
              <w:rPr>
                <w:rFonts w:ascii="Calibri" w:hAnsi="Calibri" w:cs="Calibri"/>
                <w:bCs/>
                <w:sz w:val="18"/>
                <w:szCs w:val="19"/>
              </w:rPr>
              <w:t>5</w:t>
            </w:r>
            <w:r w:rsidR="00C8394A" w:rsidRPr="00C8394A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="00C8394A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6C3435">
              <w:rPr>
                <w:rFonts w:ascii="Calibri" w:hAnsi="Calibri" w:cs="Calibri"/>
                <w:bCs/>
                <w:sz w:val="18"/>
                <w:szCs w:val="19"/>
              </w:rPr>
              <w:t>August 2023</w:t>
            </w:r>
          </w:p>
          <w:p w14:paraId="64BA59C1" w14:textId="77777777" w:rsidR="00C8394A" w:rsidRDefault="00C8394A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  <w:p w14:paraId="2FB3163B" w14:textId="401937DC" w:rsidR="00C8394A" w:rsidRPr="000B01BC" w:rsidRDefault="00C8394A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C8394A" w:rsidRPr="000B01BC" w14:paraId="2909B1B6" w14:textId="77777777" w:rsidTr="58117520">
        <w:tc>
          <w:tcPr>
            <w:tcW w:w="817" w:type="dxa"/>
            <w:shd w:val="clear" w:color="auto" w:fill="auto"/>
          </w:tcPr>
          <w:p w14:paraId="3AA3B572" w14:textId="77777777" w:rsidR="00C8394A" w:rsidRPr="000B01BC" w:rsidRDefault="00C8394A" w:rsidP="00C8394A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574A23E" w14:textId="77777777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Tug of War </w:t>
            </w:r>
          </w:p>
          <w:p w14:paraId="5680F778" w14:textId="7D1E95A1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(Men’s 2</w:t>
            </w:r>
            <w:r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2CA2935B" w14:textId="77777777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3FBDEF3" w14:textId="77777777" w:rsidR="00C8394A" w:rsidRPr="000B01BC" w:rsidRDefault="00C8394A" w:rsidP="00C8394A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94" w:type="dxa"/>
            <w:shd w:val="clear" w:color="auto" w:fill="D6E3BC"/>
          </w:tcPr>
          <w:p w14:paraId="764DFDAC" w14:textId="61E9714A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160D3B">
              <w:rPr>
                <w:rFonts w:ascii="Calibri" w:hAnsi="Calibri" w:cs="Calibri"/>
                <w:bCs/>
                <w:sz w:val="18"/>
                <w:szCs w:val="19"/>
              </w:rPr>
              <w:t>Tenbury show – Saturday, 5</w:t>
            </w:r>
            <w:r w:rsidRPr="00160D3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Pr="00160D3B">
              <w:rPr>
                <w:rFonts w:ascii="Calibri" w:hAnsi="Calibri" w:cs="Calibri"/>
                <w:bCs/>
                <w:sz w:val="18"/>
                <w:szCs w:val="19"/>
              </w:rPr>
              <w:t xml:space="preserve"> August 2023</w:t>
            </w:r>
          </w:p>
        </w:tc>
      </w:tr>
      <w:tr w:rsidR="00C8394A" w:rsidRPr="000B01BC" w14:paraId="0CDF7EB9" w14:textId="77777777" w:rsidTr="58117520">
        <w:tc>
          <w:tcPr>
            <w:tcW w:w="817" w:type="dxa"/>
            <w:shd w:val="clear" w:color="auto" w:fill="auto"/>
          </w:tcPr>
          <w:p w14:paraId="73F36144" w14:textId="77777777" w:rsidR="00C8394A" w:rsidRPr="000B01BC" w:rsidRDefault="00C8394A" w:rsidP="00C8394A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E758D9" w14:textId="77777777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 xml:space="preserve">GENSB 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Tug of War Mixed </w:t>
            </w:r>
          </w:p>
          <w:p w14:paraId="78487371" w14:textId="77777777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(12 to 17)</w:t>
            </w:r>
          </w:p>
          <w:p w14:paraId="0E81A480" w14:textId="77777777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Sponsored by TSAS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E906C16" w14:textId="77777777" w:rsidR="00C8394A" w:rsidRPr="000B01BC" w:rsidRDefault="00C8394A" w:rsidP="00C8394A">
            <w:pPr>
              <w:rPr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Area Eliminator</w:t>
            </w:r>
          </w:p>
        </w:tc>
        <w:tc>
          <w:tcPr>
            <w:tcW w:w="4394" w:type="dxa"/>
            <w:shd w:val="clear" w:color="auto" w:fill="D6E3BC"/>
          </w:tcPr>
          <w:p w14:paraId="07922699" w14:textId="03A3A6BC" w:rsidR="00C8394A" w:rsidRPr="000B01BC" w:rsidRDefault="00C8394A" w:rsidP="00C8394A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r w:rsidRPr="00160D3B">
              <w:rPr>
                <w:rFonts w:ascii="Calibri" w:hAnsi="Calibri" w:cs="Calibri"/>
                <w:bCs/>
                <w:sz w:val="18"/>
                <w:szCs w:val="19"/>
              </w:rPr>
              <w:t>Tenbury show – Saturday, 5</w:t>
            </w:r>
            <w:r w:rsidRPr="00160D3B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th</w:t>
            </w:r>
            <w:r w:rsidRPr="00160D3B">
              <w:rPr>
                <w:rFonts w:ascii="Calibri" w:hAnsi="Calibri" w:cs="Calibri"/>
                <w:bCs/>
                <w:sz w:val="18"/>
                <w:szCs w:val="19"/>
              </w:rPr>
              <w:t xml:space="preserve"> August 2023</w:t>
            </w:r>
          </w:p>
        </w:tc>
      </w:tr>
      <w:tr w:rsidR="00DF6FF6" w:rsidRPr="000B01BC" w14:paraId="21003D1F" w14:textId="77777777" w:rsidTr="58117520">
        <w:tc>
          <w:tcPr>
            <w:tcW w:w="817" w:type="dxa"/>
            <w:shd w:val="clear" w:color="auto" w:fill="auto"/>
          </w:tcPr>
          <w:p w14:paraId="750D2917" w14:textId="77777777" w:rsidR="00DF6FF6" w:rsidRPr="000B01BC" w:rsidRDefault="00DF6FF6" w:rsidP="00DF6FF6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14EE45CE" w14:textId="77777777" w:rsidR="00DF6FF6" w:rsidRPr="000B01BC" w:rsidRDefault="00DF6FF6" w:rsidP="00DF6FF6">
            <w:pPr>
              <w:ind w:left="426"/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984" w:type="dxa"/>
            <w:shd w:val="clear" w:color="auto" w:fill="auto"/>
          </w:tcPr>
          <w:p w14:paraId="13F8996D" w14:textId="77777777" w:rsidR="00DF6FF6" w:rsidRPr="000B01BC" w:rsidRDefault="00DF6FF6" w:rsidP="00DF6FF6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shd w:val="clear" w:color="auto" w:fill="auto"/>
          </w:tcPr>
          <w:p w14:paraId="432296CE" w14:textId="77777777" w:rsidR="00DF6FF6" w:rsidRPr="000B01BC" w:rsidRDefault="00DF6FF6" w:rsidP="00DF6FF6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DF6FF6" w:rsidRPr="000B01BC" w14:paraId="2E215C4C" w14:textId="77777777" w:rsidTr="58117520">
        <w:tc>
          <w:tcPr>
            <w:tcW w:w="817" w:type="dxa"/>
            <w:shd w:val="clear" w:color="auto" w:fill="auto"/>
          </w:tcPr>
          <w:p w14:paraId="21359166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F17C64E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Young Stockman of the Year </w:t>
            </w:r>
          </w:p>
          <w:p w14:paraId="6E1F666A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(18 &amp; under)</w:t>
            </w:r>
          </w:p>
        </w:tc>
        <w:tc>
          <w:tcPr>
            <w:tcW w:w="1984" w:type="dxa"/>
            <w:shd w:val="clear" w:color="auto" w:fill="FFFF66"/>
          </w:tcPr>
          <w:p w14:paraId="45A8E6AB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Double Area Eliminator</w:t>
            </w:r>
          </w:p>
        </w:tc>
        <w:tc>
          <w:tcPr>
            <w:tcW w:w="4394" w:type="dxa"/>
            <w:shd w:val="clear" w:color="auto" w:fill="8DB3E2"/>
          </w:tcPr>
          <w:p w14:paraId="7BA61931" w14:textId="0C0F464B" w:rsidR="00DF6FF6" w:rsidRPr="000B01BC" w:rsidRDefault="00DF6FF6" w:rsidP="00D53982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proofErr w:type="spellStart"/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Stockjudging</w:t>
            </w:r>
            <w:proofErr w:type="spellEnd"/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 Weekend </w:t>
            </w:r>
            <w:r w:rsidR="00D53982">
              <w:rPr>
                <w:rFonts w:ascii="Calibri" w:hAnsi="Calibri" w:cs="Calibri"/>
                <w:bCs/>
                <w:sz w:val="18"/>
                <w:szCs w:val="19"/>
              </w:rPr>
              <w:t xml:space="preserve">– </w:t>
            </w:r>
            <w:r w:rsidR="005228D0">
              <w:rPr>
                <w:rFonts w:ascii="Calibri" w:hAnsi="Calibri" w:cs="Calibri"/>
                <w:bCs/>
                <w:sz w:val="18"/>
                <w:szCs w:val="19"/>
              </w:rPr>
              <w:t>S</w:t>
            </w:r>
            <w:r w:rsidR="00130F1B">
              <w:rPr>
                <w:rFonts w:ascii="Calibri" w:hAnsi="Calibri" w:cs="Calibri"/>
                <w:bCs/>
                <w:sz w:val="18"/>
                <w:szCs w:val="19"/>
              </w:rPr>
              <w:t xml:space="preserve">unday, </w:t>
            </w:r>
            <w:r w:rsidR="00D15DEF">
              <w:rPr>
                <w:rFonts w:ascii="Calibri" w:hAnsi="Calibri" w:cs="Calibri"/>
                <w:bCs/>
                <w:sz w:val="18"/>
                <w:szCs w:val="19"/>
              </w:rPr>
              <w:t>3</w:t>
            </w:r>
            <w:r w:rsidR="00D15DEF" w:rsidRPr="00D15DE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 w:rsidR="00D15DEF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8B2061">
              <w:rPr>
                <w:rFonts w:ascii="Calibri" w:hAnsi="Calibri" w:cs="Calibri"/>
                <w:bCs/>
                <w:sz w:val="18"/>
                <w:szCs w:val="19"/>
              </w:rPr>
              <w:t>S</w:t>
            </w:r>
            <w:r w:rsidR="00B35581">
              <w:rPr>
                <w:rFonts w:ascii="Calibri" w:hAnsi="Calibri" w:cs="Calibri"/>
                <w:bCs/>
                <w:sz w:val="18"/>
                <w:szCs w:val="19"/>
              </w:rPr>
              <w:t>eptember</w:t>
            </w:r>
            <w:r w:rsidR="00376B01">
              <w:rPr>
                <w:rFonts w:ascii="Calibri" w:hAnsi="Calibri" w:cs="Calibri"/>
                <w:bCs/>
                <w:sz w:val="18"/>
                <w:szCs w:val="19"/>
              </w:rPr>
              <w:t xml:space="preserve"> 202</w:t>
            </w:r>
            <w:r w:rsidR="00217B3A">
              <w:rPr>
                <w:rFonts w:ascii="Calibri" w:hAnsi="Calibri" w:cs="Calibri"/>
                <w:bCs/>
                <w:sz w:val="18"/>
                <w:szCs w:val="19"/>
              </w:rPr>
              <w:t>3</w:t>
            </w:r>
            <w:r w:rsidR="00376B01">
              <w:rPr>
                <w:rFonts w:ascii="Calibri" w:hAnsi="Calibri" w:cs="Calibri"/>
                <w:bCs/>
                <w:sz w:val="18"/>
                <w:szCs w:val="19"/>
              </w:rPr>
              <w:t xml:space="preserve"> – Venue TBC</w:t>
            </w:r>
          </w:p>
        </w:tc>
      </w:tr>
      <w:tr w:rsidR="00DF6FF6" w:rsidRPr="000B01BC" w14:paraId="3A29CBA3" w14:textId="77777777" w:rsidTr="58117520">
        <w:tc>
          <w:tcPr>
            <w:tcW w:w="817" w:type="dxa"/>
            <w:shd w:val="clear" w:color="auto" w:fill="auto"/>
          </w:tcPr>
          <w:p w14:paraId="50DE8DE0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4F5A20C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Stockman of the Year </w:t>
            </w:r>
          </w:p>
          <w:p w14:paraId="5E564767" w14:textId="7787681D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(2</w:t>
            </w:r>
            <w:r w:rsidR="00C22098">
              <w:rPr>
                <w:rFonts w:ascii="Calibri" w:hAnsi="Calibri" w:cs="Calibri"/>
                <w:bCs/>
                <w:sz w:val="18"/>
              </w:rPr>
              <w:t>8</w:t>
            </w:r>
            <w:r w:rsidRPr="000B01BC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</w:tc>
        <w:tc>
          <w:tcPr>
            <w:tcW w:w="1984" w:type="dxa"/>
            <w:shd w:val="clear" w:color="auto" w:fill="FFFF66"/>
          </w:tcPr>
          <w:p w14:paraId="2EFE183B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Double Area Eliminator </w:t>
            </w:r>
          </w:p>
        </w:tc>
        <w:tc>
          <w:tcPr>
            <w:tcW w:w="4394" w:type="dxa"/>
            <w:shd w:val="clear" w:color="auto" w:fill="8DB3E2"/>
          </w:tcPr>
          <w:p w14:paraId="64F452CB" w14:textId="58342BA0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  <w:bookmarkStart w:id="0" w:name="_Hlk34141128"/>
            <w:proofErr w:type="spellStart"/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>Stockjudging</w:t>
            </w:r>
            <w:proofErr w:type="spellEnd"/>
            <w:r w:rsidRPr="000B01BC">
              <w:rPr>
                <w:rFonts w:ascii="Calibri" w:hAnsi="Calibri" w:cs="Calibri"/>
                <w:bCs/>
                <w:sz w:val="18"/>
                <w:szCs w:val="19"/>
              </w:rPr>
              <w:t xml:space="preserve"> Weekend </w:t>
            </w:r>
            <w:r w:rsidR="00D53982">
              <w:rPr>
                <w:rFonts w:ascii="Calibri" w:hAnsi="Calibri" w:cs="Calibri"/>
                <w:bCs/>
                <w:sz w:val="18"/>
                <w:szCs w:val="19"/>
              </w:rPr>
              <w:t>–</w:t>
            </w:r>
            <w:r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376B01">
              <w:rPr>
                <w:rFonts w:ascii="Calibri" w:hAnsi="Calibri" w:cs="Calibri"/>
                <w:bCs/>
                <w:sz w:val="18"/>
                <w:szCs w:val="19"/>
              </w:rPr>
              <w:t xml:space="preserve">Saturday, </w:t>
            </w:r>
            <w:r w:rsidR="0075265C">
              <w:rPr>
                <w:rFonts w:ascii="Calibri" w:hAnsi="Calibri" w:cs="Calibri"/>
                <w:bCs/>
                <w:sz w:val="18"/>
                <w:szCs w:val="19"/>
              </w:rPr>
              <w:t>2</w:t>
            </w:r>
            <w:r w:rsidR="0075265C" w:rsidRPr="0075265C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nd</w:t>
            </w:r>
            <w:r w:rsidR="0075265C">
              <w:rPr>
                <w:rFonts w:ascii="Calibri" w:hAnsi="Calibri" w:cs="Calibri"/>
                <w:bCs/>
                <w:sz w:val="18"/>
                <w:szCs w:val="19"/>
              </w:rPr>
              <w:t xml:space="preserve"> and Sunday, 3</w:t>
            </w:r>
            <w:r w:rsidR="0075265C" w:rsidRPr="00D15DEF">
              <w:rPr>
                <w:rFonts w:ascii="Calibri" w:hAnsi="Calibri" w:cs="Calibri"/>
                <w:bCs/>
                <w:sz w:val="18"/>
                <w:szCs w:val="19"/>
                <w:vertAlign w:val="superscript"/>
              </w:rPr>
              <w:t>rd</w:t>
            </w:r>
            <w:r w:rsidR="00D15DEF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75265C">
              <w:rPr>
                <w:rFonts w:ascii="Calibri" w:hAnsi="Calibri" w:cs="Calibri"/>
                <w:bCs/>
                <w:sz w:val="18"/>
                <w:szCs w:val="19"/>
              </w:rPr>
              <w:t>September 2023</w:t>
            </w:r>
            <w:r w:rsidR="00446F54">
              <w:rPr>
                <w:rFonts w:ascii="Calibri" w:hAnsi="Calibri" w:cs="Calibri"/>
                <w:bCs/>
                <w:sz w:val="18"/>
                <w:szCs w:val="19"/>
              </w:rPr>
              <w:t xml:space="preserve"> </w:t>
            </w:r>
            <w:r w:rsidR="00573A44">
              <w:rPr>
                <w:rFonts w:ascii="Calibri" w:hAnsi="Calibri" w:cs="Calibri"/>
                <w:bCs/>
                <w:sz w:val="18"/>
                <w:szCs w:val="19"/>
              </w:rPr>
              <w:t xml:space="preserve">venue </w:t>
            </w:r>
            <w:r w:rsidR="00446F54">
              <w:rPr>
                <w:rFonts w:ascii="Calibri" w:hAnsi="Calibri" w:cs="Calibri"/>
                <w:bCs/>
                <w:sz w:val="18"/>
                <w:szCs w:val="19"/>
              </w:rPr>
              <w:t>TBC</w:t>
            </w:r>
          </w:p>
          <w:bookmarkEnd w:id="0"/>
          <w:p w14:paraId="0C191AE7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DF6FF6" w:rsidRPr="000B01BC" w14:paraId="5F640EFA" w14:textId="77777777" w:rsidTr="58117520">
        <w:tc>
          <w:tcPr>
            <w:tcW w:w="817" w:type="dxa"/>
            <w:shd w:val="clear" w:color="auto" w:fill="auto"/>
          </w:tcPr>
          <w:p w14:paraId="7075FD23" w14:textId="77777777" w:rsidR="00DF6FF6" w:rsidRPr="000B01BC" w:rsidRDefault="00DF6FF6" w:rsidP="00DF6FF6">
            <w:pPr>
              <w:ind w:left="78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shd w:val="clear" w:color="auto" w:fill="auto"/>
          </w:tcPr>
          <w:p w14:paraId="797D0825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AE6AF4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49E1B0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DF6FF6" w:rsidRPr="000B01BC" w14:paraId="5CE049AD" w14:textId="77777777" w:rsidTr="58117520">
        <w:tc>
          <w:tcPr>
            <w:tcW w:w="817" w:type="dxa"/>
            <w:shd w:val="clear" w:color="auto" w:fill="auto"/>
          </w:tcPr>
          <w:p w14:paraId="1C9F7832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F3AB6FB" w14:textId="5542F335" w:rsidR="00DF6FF6" w:rsidRPr="00E95644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E95644">
              <w:rPr>
                <w:rFonts w:ascii="Calibri" w:hAnsi="Calibri" w:cs="Calibri"/>
                <w:bCs/>
                <w:sz w:val="18"/>
              </w:rPr>
              <w:t>Cookery (Team</w:t>
            </w:r>
            <w:r w:rsidRPr="009D00A0">
              <w:rPr>
                <w:rFonts w:ascii="Calibri" w:hAnsi="Calibri" w:cs="Calibri"/>
                <w:bCs/>
                <w:sz w:val="18"/>
              </w:rPr>
              <w:t xml:space="preserve">) </w:t>
            </w:r>
            <w:r w:rsidR="00214462">
              <w:rPr>
                <w:rFonts w:ascii="Calibri" w:hAnsi="Calibri" w:cs="Calibri"/>
                <w:bCs/>
                <w:sz w:val="18"/>
              </w:rPr>
              <w:t>Executive Meal for a day at the races with local produce</w:t>
            </w:r>
            <w:r w:rsidRPr="009D00A0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E95644" w:rsidRPr="009D00A0">
              <w:rPr>
                <w:rFonts w:ascii="Calibri" w:hAnsi="Calibri" w:cs="Calibri"/>
                <w:bCs/>
                <w:sz w:val="18"/>
              </w:rPr>
              <w:t>–</w:t>
            </w:r>
            <w:r w:rsidRPr="009D00A0">
              <w:rPr>
                <w:rFonts w:ascii="Calibri" w:hAnsi="Calibri" w:cs="Calibri"/>
                <w:bCs/>
                <w:sz w:val="18"/>
              </w:rPr>
              <w:t xml:space="preserve"> </w:t>
            </w:r>
            <w:r w:rsidRPr="00E95644">
              <w:rPr>
                <w:rFonts w:ascii="Calibri" w:hAnsi="Calibri" w:cs="Calibri"/>
                <w:bCs/>
                <w:sz w:val="18"/>
              </w:rPr>
              <w:t>(1x 2</w:t>
            </w:r>
            <w:r w:rsidR="00C22098">
              <w:rPr>
                <w:rFonts w:ascii="Calibri" w:hAnsi="Calibri" w:cs="Calibri"/>
                <w:bCs/>
                <w:sz w:val="18"/>
              </w:rPr>
              <w:t>8</w:t>
            </w:r>
            <w:r w:rsidRPr="00E95644">
              <w:rPr>
                <w:rFonts w:ascii="Calibri" w:hAnsi="Calibri" w:cs="Calibri"/>
                <w:bCs/>
                <w:sz w:val="18"/>
              </w:rPr>
              <w:t xml:space="preserve"> &amp; under, 1x 21 &amp; under, 1x 16 &amp; under)</w:t>
            </w:r>
          </w:p>
          <w:p w14:paraId="7A8A9458" w14:textId="77777777" w:rsidR="00DF6FF6" w:rsidRPr="00E95644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E95644">
              <w:rPr>
                <w:rFonts w:ascii="Calibri" w:hAnsi="Calibri" w:cs="Calibri"/>
                <w:bCs/>
                <w:sz w:val="18"/>
              </w:rPr>
              <w:t xml:space="preserve">Supported by TCAS </w:t>
            </w:r>
          </w:p>
        </w:tc>
        <w:tc>
          <w:tcPr>
            <w:tcW w:w="1984" w:type="dxa"/>
            <w:shd w:val="clear" w:color="auto" w:fill="ED7D31" w:themeFill="accent2"/>
          </w:tcPr>
          <w:p w14:paraId="3169FA04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49A943A5" w14:textId="0C9C734C" w:rsidR="00DF6FF6" w:rsidRDefault="00DF6FF6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 xml:space="preserve">Malvern Autumn Show </w:t>
            </w:r>
            <w:r w:rsidR="00164CAE" w:rsidRPr="58117520">
              <w:rPr>
                <w:rFonts w:ascii="Calibri" w:hAnsi="Calibri" w:cs="Calibri"/>
                <w:sz w:val="18"/>
                <w:szCs w:val="18"/>
              </w:rPr>
              <w:t xml:space="preserve">– Saturday, 23rd </w:t>
            </w:r>
            <w:r w:rsidR="00B35581" w:rsidRPr="58117520">
              <w:rPr>
                <w:rFonts w:ascii="Calibri" w:hAnsi="Calibri" w:cs="Calibri"/>
                <w:sz w:val="18"/>
                <w:szCs w:val="18"/>
              </w:rPr>
              <w:t>September</w:t>
            </w:r>
            <w:r w:rsidR="00164CAE" w:rsidRPr="58117520">
              <w:rPr>
                <w:rFonts w:ascii="Calibri" w:hAnsi="Calibri" w:cs="Calibri"/>
                <w:sz w:val="18"/>
                <w:szCs w:val="18"/>
              </w:rPr>
              <w:t xml:space="preserve"> 202</w:t>
            </w:r>
            <w:r w:rsidR="006C3435" w:rsidRPr="58117520">
              <w:rPr>
                <w:rFonts w:ascii="Calibri" w:hAnsi="Calibri" w:cs="Calibri"/>
                <w:sz w:val="18"/>
                <w:szCs w:val="18"/>
              </w:rPr>
              <w:t>3</w:t>
            </w:r>
          </w:p>
          <w:p w14:paraId="7D94E2C2" w14:textId="15B64A9F" w:rsidR="00164CAE" w:rsidRPr="000B01BC" w:rsidRDefault="00164CAE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>(Subject to Invitation TACS)</w:t>
            </w:r>
            <w:r w:rsidR="00573A44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3CC3A2A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DF6FF6" w:rsidRPr="000B01BC" w14:paraId="155793AE" w14:textId="77777777" w:rsidTr="58117520">
        <w:tc>
          <w:tcPr>
            <w:tcW w:w="817" w:type="dxa"/>
            <w:shd w:val="clear" w:color="auto" w:fill="auto"/>
          </w:tcPr>
          <w:p w14:paraId="23776BAF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9228961" w14:textId="647A86F8" w:rsidR="00DF6FF6" w:rsidRPr="000B01BC" w:rsidRDefault="006C3435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 xml:space="preserve">Floral Art – </w:t>
            </w:r>
            <w:r w:rsidR="008B6370">
              <w:rPr>
                <w:rFonts w:ascii="Calibri" w:hAnsi="Calibri" w:cs="Calibri"/>
                <w:bCs/>
                <w:sz w:val="18"/>
              </w:rPr>
              <w:t>Exhibit Caught in the Net</w:t>
            </w:r>
            <w:r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D51F1D">
              <w:rPr>
                <w:rFonts w:ascii="Calibri" w:hAnsi="Calibri" w:cs="Calibri"/>
                <w:bCs/>
                <w:sz w:val="18"/>
              </w:rPr>
              <w:t>-</w:t>
            </w:r>
            <w:r w:rsidR="00573A44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DF6FF6" w:rsidRPr="000B01BC">
              <w:rPr>
                <w:rFonts w:ascii="Calibri" w:hAnsi="Calibri" w:cs="Calibri"/>
                <w:bCs/>
                <w:sz w:val="18"/>
              </w:rPr>
              <w:t>(16 &amp; under)</w:t>
            </w:r>
          </w:p>
          <w:p w14:paraId="5CFCFC9E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Supported by TCAS</w:t>
            </w:r>
          </w:p>
        </w:tc>
        <w:tc>
          <w:tcPr>
            <w:tcW w:w="1984" w:type="dxa"/>
            <w:shd w:val="clear" w:color="auto" w:fill="ED7D31" w:themeFill="accent2"/>
          </w:tcPr>
          <w:p w14:paraId="707423F2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3293DFFE" w14:textId="6EAC8AC9" w:rsidR="00164CAE" w:rsidRDefault="00DF6FF6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 xml:space="preserve">Malvern Autumn </w:t>
            </w:r>
            <w:r w:rsidR="00164CAE" w:rsidRPr="58117520">
              <w:rPr>
                <w:rFonts w:ascii="Calibri" w:hAnsi="Calibri" w:cs="Calibri"/>
                <w:sz w:val="18"/>
                <w:szCs w:val="18"/>
              </w:rPr>
              <w:t>– Sunday, 24th</w:t>
            </w:r>
            <w:r w:rsidR="006C3435" w:rsidRPr="58117520">
              <w:rPr>
                <w:rFonts w:ascii="Calibri" w:hAnsi="Calibri" w:cs="Calibri"/>
                <w:sz w:val="18"/>
                <w:szCs w:val="18"/>
              </w:rPr>
              <w:t xml:space="preserve"> September 2023</w:t>
            </w:r>
          </w:p>
          <w:p w14:paraId="6E04EE75" w14:textId="4313E6F8" w:rsidR="00DF6FF6" w:rsidRPr="000B01BC" w:rsidRDefault="00164CAE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>(Subject to Invitation TACS)</w:t>
            </w:r>
            <w:r w:rsidR="00573A44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3D00E1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335ACE" w:rsidRPr="000B01BC" w14:paraId="6F5A5E7D" w14:textId="77777777" w:rsidTr="58117520">
        <w:tc>
          <w:tcPr>
            <w:tcW w:w="817" w:type="dxa"/>
            <w:shd w:val="clear" w:color="auto" w:fill="auto"/>
          </w:tcPr>
          <w:p w14:paraId="5BC928D1" w14:textId="77777777" w:rsidR="00335ACE" w:rsidRPr="000B01BC" w:rsidRDefault="00335ACE" w:rsidP="00335AC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3F3792A" w14:textId="707E204C" w:rsidR="00335ACE" w:rsidRPr="00987258" w:rsidRDefault="006C3435" w:rsidP="00335ACE">
            <w:pPr>
              <w:rPr>
                <w:rFonts w:ascii="Calibri" w:hAnsi="Calibri" w:cs="Calibri"/>
                <w:bCs/>
                <w:sz w:val="18"/>
              </w:rPr>
            </w:pPr>
            <w:r w:rsidRPr="00987258">
              <w:rPr>
                <w:rFonts w:ascii="Calibri" w:hAnsi="Calibri" w:cs="Calibri"/>
                <w:bCs/>
                <w:sz w:val="18"/>
              </w:rPr>
              <w:t xml:space="preserve">Floral Art – Exhibit </w:t>
            </w:r>
            <w:r w:rsidR="00906C75" w:rsidRPr="00987258">
              <w:rPr>
                <w:rFonts w:ascii="Calibri" w:hAnsi="Calibri" w:cs="Calibri"/>
                <w:bCs/>
                <w:sz w:val="18"/>
              </w:rPr>
              <w:t>Steam Punk</w:t>
            </w:r>
            <w:r w:rsidRPr="00987258">
              <w:rPr>
                <w:rFonts w:ascii="Calibri" w:hAnsi="Calibri" w:cs="Calibri"/>
                <w:bCs/>
                <w:sz w:val="18"/>
              </w:rPr>
              <w:t xml:space="preserve"> </w:t>
            </w:r>
            <w:r w:rsidR="00335ACE" w:rsidRPr="00987258">
              <w:rPr>
                <w:rFonts w:ascii="Calibri" w:hAnsi="Calibri" w:cs="Calibri"/>
                <w:bCs/>
                <w:sz w:val="18"/>
              </w:rPr>
              <w:t>(2</w:t>
            </w:r>
            <w:r w:rsidR="001B6C23">
              <w:rPr>
                <w:rFonts w:ascii="Calibri" w:hAnsi="Calibri" w:cs="Calibri"/>
                <w:bCs/>
                <w:sz w:val="18"/>
              </w:rPr>
              <w:t>2</w:t>
            </w:r>
            <w:r w:rsidR="00335ACE" w:rsidRPr="00987258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5E7C42DB" w14:textId="77777777" w:rsidR="00335ACE" w:rsidRPr="00987258" w:rsidRDefault="00335ACE" w:rsidP="00335ACE">
            <w:pPr>
              <w:rPr>
                <w:rFonts w:ascii="Calibri" w:hAnsi="Calibri" w:cs="Calibri"/>
                <w:bCs/>
                <w:sz w:val="18"/>
              </w:rPr>
            </w:pPr>
            <w:r w:rsidRPr="00987258">
              <w:rPr>
                <w:rFonts w:ascii="Calibri" w:hAnsi="Calibri" w:cs="Calibri"/>
                <w:bCs/>
                <w:sz w:val="18"/>
              </w:rPr>
              <w:t>Supported by TCAS</w:t>
            </w:r>
          </w:p>
        </w:tc>
        <w:tc>
          <w:tcPr>
            <w:tcW w:w="1984" w:type="dxa"/>
            <w:shd w:val="clear" w:color="auto" w:fill="ED7D31" w:themeFill="accent2"/>
          </w:tcPr>
          <w:p w14:paraId="601DBC79" w14:textId="77777777" w:rsidR="00335ACE" w:rsidRPr="000B01BC" w:rsidRDefault="00335ACE" w:rsidP="00335ACE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72BC207B" w14:textId="4C4854B1" w:rsidR="00335ACE" w:rsidRDefault="00335ACE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>Malvern Autumn – Sunday, 24th</w:t>
            </w:r>
            <w:r w:rsidR="006C3435" w:rsidRPr="58117520">
              <w:rPr>
                <w:rFonts w:ascii="Calibri" w:hAnsi="Calibri" w:cs="Calibri"/>
                <w:sz w:val="18"/>
                <w:szCs w:val="18"/>
              </w:rPr>
              <w:t xml:space="preserve"> September 2023</w:t>
            </w:r>
          </w:p>
          <w:p w14:paraId="3636FA5B" w14:textId="5E3F6021" w:rsidR="00335ACE" w:rsidRPr="000B01BC" w:rsidRDefault="00335ACE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>(Subject to Invitation TACS)</w:t>
            </w:r>
            <w:r w:rsidR="00573A44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2DBA51E" w14:textId="26B7C2E2" w:rsidR="00335ACE" w:rsidRPr="000B01BC" w:rsidRDefault="00335ACE" w:rsidP="00335ACE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335ACE" w:rsidRPr="000B01BC" w14:paraId="123A7DA3" w14:textId="77777777" w:rsidTr="58117520">
        <w:tc>
          <w:tcPr>
            <w:tcW w:w="817" w:type="dxa"/>
            <w:shd w:val="clear" w:color="auto" w:fill="auto"/>
          </w:tcPr>
          <w:p w14:paraId="78E7E581" w14:textId="77777777" w:rsidR="00335ACE" w:rsidRPr="000B01BC" w:rsidRDefault="00335ACE" w:rsidP="00335AC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0E8FC67" w14:textId="5A22A847" w:rsidR="00335ACE" w:rsidRPr="00987258" w:rsidRDefault="00335ACE" w:rsidP="00335ACE">
            <w:pPr>
              <w:rPr>
                <w:rFonts w:ascii="Calibri" w:hAnsi="Calibri" w:cs="Calibri"/>
                <w:bCs/>
                <w:sz w:val="18"/>
              </w:rPr>
            </w:pPr>
            <w:r w:rsidRPr="00987258">
              <w:rPr>
                <w:rFonts w:ascii="Calibri" w:hAnsi="Calibri" w:cs="Calibri"/>
                <w:bCs/>
                <w:sz w:val="18"/>
              </w:rPr>
              <w:t xml:space="preserve">Floral Art – Exhibit </w:t>
            </w:r>
            <w:r w:rsidR="00906C75" w:rsidRPr="00987258">
              <w:rPr>
                <w:rFonts w:ascii="Calibri" w:hAnsi="Calibri" w:cs="Calibri"/>
                <w:bCs/>
                <w:sz w:val="18"/>
              </w:rPr>
              <w:t>Upcycled item destine</w:t>
            </w:r>
            <w:r w:rsidR="00987258" w:rsidRPr="00987258">
              <w:rPr>
                <w:rFonts w:ascii="Calibri" w:hAnsi="Calibri" w:cs="Calibri"/>
                <w:bCs/>
                <w:sz w:val="18"/>
              </w:rPr>
              <w:t>d</w:t>
            </w:r>
            <w:r w:rsidR="00906C75" w:rsidRPr="00987258">
              <w:rPr>
                <w:rFonts w:ascii="Calibri" w:hAnsi="Calibri" w:cs="Calibri"/>
                <w:bCs/>
                <w:sz w:val="18"/>
              </w:rPr>
              <w:t xml:space="preserve"> for the </w:t>
            </w:r>
            <w:r w:rsidR="00987258" w:rsidRPr="00987258">
              <w:rPr>
                <w:rFonts w:ascii="Calibri" w:hAnsi="Calibri" w:cs="Calibri"/>
                <w:bCs/>
                <w:sz w:val="18"/>
              </w:rPr>
              <w:t>bin</w:t>
            </w:r>
            <w:r w:rsidR="004B4D24" w:rsidRPr="00987258">
              <w:rPr>
                <w:rFonts w:ascii="Calibri" w:hAnsi="Calibri" w:cs="Calibri"/>
                <w:bCs/>
                <w:sz w:val="18"/>
              </w:rPr>
              <w:t xml:space="preserve"> </w:t>
            </w:r>
            <w:r w:rsidRPr="00987258">
              <w:rPr>
                <w:rFonts w:ascii="Calibri" w:hAnsi="Calibri" w:cs="Calibri"/>
                <w:bCs/>
                <w:sz w:val="18"/>
              </w:rPr>
              <w:t>(2</w:t>
            </w:r>
            <w:r w:rsidR="00C22098" w:rsidRPr="00987258">
              <w:rPr>
                <w:rFonts w:ascii="Calibri" w:hAnsi="Calibri" w:cs="Calibri"/>
                <w:bCs/>
                <w:sz w:val="18"/>
              </w:rPr>
              <w:t>8</w:t>
            </w:r>
            <w:r w:rsidRPr="00987258">
              <w:rPr>
                <w:rFonts w:ascii="Calibri" w:hAnsi="Calibri" w:cs="Calibri"/>
                <w:bCs/>
                <w:sz w:val="18"/>
              </w:rPr>
              <w:t xml:space="preserve"> &amp; under)</w:t>
            </w:r>
          </w:p>
          <w:p w14:paraId="4527E00C" w14:textId="77777777" w:rsidR="00335ACE" w:rsidRPr="00987258" w:rsidRDefault="00335ACE" w:rsidP="00335ACE">
            <w:pPr>
              <w:rPr>
                <w:rFonts w:ascii="Calibri" w:hAnsi="Calibri" w:cs="Calibri"/>
                <w:bCs/>
                <w:sz w:val="18"/>
              </w:rPr>
            </w:pPr>
            <w:r w:rsidRPr="00987258">
              <w:rPr>
                <w:rFonts w:ascii="Calibri" w:hAnsi="Calibri" w:cs="Calibri"/>
                <w:bCs/>
                <w:sz w:val="18"/>
              </w:rPr>
              <w:t>Supported by TCAS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ED7D31" w:themeFill="accent2"/>
          </w:tcPr>
          <w:p w14:paraId="25CB0407" w14:textId="77777777" w:rsidR="00335ACE" w:rsidRPr="000B01BC" w:rsidRDefault="00335ACE" w:rsidP="00335ACE">
            <w:pPr>
              <w:rPr>
                <w:rFonts w:ascii="Calibri" w:hAnsi="Calibri" w:cs="Calibri"/>
                <w:bCs/>
                <w:sz w:val="18"/>
              </w:rPr>
            </w:pPr>
            <w:r w:rsidRPr="000B01BC">
              <w:rPr>
                <w:rFonts w:ascii="Calibri" w:hAnsi="Calibri" w:cs="Calibri"/>
                <w:bCs/>
                <w:sz w:val="18"/>
              </w:rPr>
              <w:t>Direct</w:t>
            </w:r>
          </w:p>
        </w:tc>
        <w:tc>
          <w:tcPr>
            <w:tcW w:w="4394" w:type="dxa"/>
            <w:shd w:val="clear" w:color="auto" w:fill="E5B8B7"/>
          </w:tcPr>
          <w:p w14:paraId="100F5DF0" w14:textId="27F7E7E6" w:rsidR="00335ACE" w:rsidRDefault="00335ACE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>Malvern Autumn – Sunday, 24</w:t>
            </w:r>
            <w:r w:rsidRPr="5811752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3435" w:rsidRPr="58117520">
              <w:rPr>
                <w:rFonts w:ascii="Calibri" w:hAnsi="Calibri" w:cs="Calibri"/>
                <w:sz w:val="18"/>
                <w:szCs w:val="18"/>
              </w:rPr>
              <w:t>September 2023</w:t>
            </w:r>
          </w:p>
          <w:p w14:paraId="3893705E" w14:textId="4B138B9A" w:rsidR="00335ACE" w:rsidRPr="000B01BC" w:rsidRDefault="00335ACE" w:rsidP="58117520">
            <w:pPr>
              <w:rPr>
                <w:rFonts w:ascii="Calibri" w:hAnsi="Calibri" w:cs="Calibri"/>
                <w:sz w:val="18"/>
                <w:szCs w:val="18"/>
              </w:rPr>
            </w:pPr>
            <w:r w:rsidRPr="58117520">
              <w:rPr>
                <w:rFonts w:ascii="Calibri" w:hAnsi="Calibri" w:cs="Calibri"/>
                <w:sz w:val="18"/>
                <w:szCs w:val="18"/>
              </w:rPr>
              <w:t>(Subject to Invitation TACS)</w:t>
            </w:r>
            <w:r w:rsidR="00573A44" w:rsidRPr="5811752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0601CB7" w14:textId="762F4FA5" w:rsidR="00335ACE" w:rsidRPr="000B01BC" w:rsidRDefault="00335ACE" w:rsidP="00335ACE">
            <w:pPr>
              <w:rPr>
                <w:rFonts w:ascii="Calibri" w:hAnsi="Calibri" w:cs="Calibri"/>
                <w:bCs/>
                <w:sz w:val="18"/>
                <w:szCs w:val="19"/>
              </w:rPr>
            </w:pPr>
          </w:p>
        </w:tc>
      </w:tr>
      <w:tr w:rsidR="00DF6FF6" w:rsidRPr="000B01BC" w14:paraId="637979CA" w14:textId="77777777" w:rsidTr="58117520">
        <w:tc>
          <w:tcPr>
            <w:tcW w:w="817" w:type="dxa"/>
            <w:shd w:val="clear" w:color="auto" w:fill="auto"/>
          </w:tcPr>
          <w:p w14:paraId="68F291EE" w14:textId="77777777" w:rsidR="00DF6FF6" w:rsidRPr="000B01BC" w:rsidRDefault="00DF6FF6" w:rsidP="00DF6FF6">
            <w:pPr>
              <w:ind w:left="426"/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D54EBF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6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3AD5D1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29AA5D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0"/>
              </w:rPr>
            </w:pPr>
          </w:p>
        </w:tc>
      </w:tr>
      <w:tr w:rsidR="00DF6FF6" w:rsidRPr="000B01BC" w14:paraId="6F1F4423" w14:textId="77777777" w:rsidTr="58117520">
        <w:tc>
          <w:tcPr>
            <w:tcW w:w="817" w:type="dxa"/>
            <w:shd w:val="clear" w:color="auto" w:fill="EEECE1"/>
          </w:tcPr>
          <w:p w14:paraId="46422994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7341DB85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NFU Trophy</w:t>
            </w:r>
          </w:p>
        </w:tc>
        <w:tc>
          <w:tcPr>
            <w:tcW w:w="1984" w:type="dxa"/>
            <w:shd w:val="clear" w:color="auto" w:fill="EEECE1"/>
          </w:tcPr>
          <w:p w14:paraId="408F6578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EECE1"/>
          </w:tcPr>
          <w:p w14:paraId="583472A7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  <w:tr w:rsidR="00DF6FF6" w:rsidRPr="000B01BC" w14:paraId="57BF8083" w14:textId="77777777" w:rsidTr="58117520">
        <w:tc>
          <w:tcPr>
            <w:tcW w:w="817" w:type="dxa"/>
            <w:shd w:val="clear" w:color="auto" w:fill="EEECE1"/>
          </w:tcPr>
          <w:p w14:paraId="1D85D9E5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3304DE50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Tug Wilson Trophy</w:t>
            </w:r>
          </w:p>
        </w:tc>
        <w:tc>
          <w:tcPr>
            <w:tcW w:w="1984" w:type="dxa"/>
            <w:shd w:val="clear" w:color="auto" w:fill="EEECE1"/>
          </w:tcPr>
          <w:p w14:paraId="5CD17EC6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EECE1"/>
          </w:tcPr>
          <w:p w14:paraId="6BF9585B" w14:textId="77777777" w:rsidR="00DF6FF6" w:rsidRPr="000B01BC" w:rsidRDefault="00DF6FF6" w:rsidP="00DF6FF6">
            <w:pPr>
              <w:rPr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  <w:tr w:rsidR="00DF6FF6" w:rsidRPr="000B01BC" w14:paraId="70F4472B" w14:textId="77777777" w:rsidTr="58117520">
        <w:tc>
          <w:tcPr>
            <w:tcW w:w="817" w:type="dxa"/>
            <w:shd w:val="clear" w:color="auto" w:fill="EEECE1"/>
          </w:tcPr>
          <w:p w14:paraId="68B1F954" w14:textId="77777777" w:rsidR="00DF6FF6" w:rsidRPr="000B01BC" w:rsidRDefault="00DF6FF6" w:rsidP="00DF6FF6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EEECE1"/>
          </w:tcPr>
          <w:p w14:paraId="0EB70042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Worshipful Farmers Trophy</w:t>
            </w:r>
          </w:p>
        </w:tc>
        <w:tc>
          <w:tcPr>
            <w:tcW w:w="1984" w:type="dxa"/>
            <w:shd w:val="clear" w:color="auto" w:fill="EEECE1"/>
          </w:tcPr>
          <w:p w14:paraId="1D91974E" w14:textId="77777777" w:rsidR="00DF6FF6" w:rsidRPr="000B01BC" w:rsidRDefault="00DF6FF6" w:rsidP="00DF6FF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EEECE1"/>
          </w:tcPr>
          <w:p w14:paraId="75664F11" w14:textId="77777777" w:rsidR="00DF6FF6" w:rsidRPr="000B01BC" w:rsidRDefault="00DF6FF6" w:rsidP="00DF6FF6">
            <w:pPr>
              <w:rPr>
                <w:sz w:val="18"/>
                <w:szCs w:val="18"/>
              </w:rPr>
            </w:pPr>
            <w:r w:rsidRPr="000B01BC">
              <w:rPr>
                <w:rFonts w:ascii="Calibri" w:hAnsi="Calibri" w:cs="Calibri"/>
                <w:bCs/>
                <w:sz w:val="18"/>
                <w:szCs w:val="18"/>
              </w:rPr>
              <w:t>NFYFC Comps dept to collect data.</w:t>
            </w:r>
          </w:p>
        </w:tc>
      </w:tr>
    </w:tbl>
    <w:p w14:paraId="665B3088" w14:textId="77777777" w:rsidR="0008432C" w:rsidRPr="00A871ED" w:rsidRDefault="0008432C" w:rsidP="00992C0F">
      <w:pPr>
        <w:rPr>
          <w:rFonts w:ascii="Calibri" w:hAnsi="Calibri" w:cs="Calibri"/>
          <w:sz w:val="12"/>
          <w:szCs w:val="12"/>
        </w:rPr>
      </w:pPr>
    </w:p>
    <w:sectPr w:rsidR="0008432C" w:rsidRPr="00A871ED" w:rsidSect="009818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AAA9" w14:textId="77777777" w:rsidR="00391029" w:rsidRDefault="00391029" w:rsidP="00BF14D4">
      <w:r>
        <w:separator/>
      </w:r>
    </w:p>
  </w:endnote>
  <w:endnote w:type="continuationSeparator" w:id="0">
    <w:p w14:paraId="571090E1" w14:textId="77777777" w:rsidR="00391029" w:rsidRDefault="00391029" w:rsidP="00BF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46AB" w14:textId="77777777" w:rsidR="00CA58D8" w:rsidRDefault="00CA5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E5AD" w14:textId="77777777" w:rsidR="00CA58D8" w:rsidRDefault="00CA5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400F" w14:textId="77777777" w:rsidR="00CA58D8" w:rsidRDefault="00CA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047E" w14:textId="77777777" w:rsidR="00391029" w:rsidRDefault="00391029" w:rsidP="00BF14D4">
      <w:r>
        <w:separator/>
      </w:r>
    </w:p>
  </w:footnote>
  <w:footnote w:type="continuationSeparator" w:id="0">
    <w:p w14:paraId="21C32D68" w14:textId="77777777" w:rsidR="00391029" w:rsidRDefault="00391029" w:rsidP="00BF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0480" w14:textId="6F57C764" w:rsidR="00CA58D8" w:rsidRDefault="00000000">
    <w:pPr>
      <w:pStyle w:val="Header"/>
    </w:pPr>
    <w:r>
      <w:rPr>
        <w:noProof/>
      </w:rPr>
      <w:pict w14:anchorId="37C9AF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06" type="#_x0000_t136" style="position:absolute;margin-left:0;margin-top:0;width:542.4pt;height:21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DFF8" w14:textId="2FEC4079" w:rsidR="00CA58D8" w:rsidRDefault="00CA5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C13B" w14:textId="292AF077" w:rsidR="00CA58D8" w:rsidRDefault="007E149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DD20B27" wp14:editId="27DE97BE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56500" cy="1105535"/>
          <wp:effectExtent l="0" t="0" r="0" b="0"/>
          <wp:wrapSquare wrapText="bothSides"/>
          <wp:docPr id="74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61" b="15553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C16"/>
    <w:multiLevelType w:val="hybridMultilevel"/>
    <w:tmpl w:val="BC825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3C42"/>
    <w:multiLevelType w:val="hybridMultilevel"/>
    <w:tmpl w:val="C122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65AE"/>
    <w:multiLevelType w:val="hybridMultilevel"/>
    <w:tmpl w:val="3FD08C00"/>
    <w:lvl w:ilvl="0" w:tplc="86EC91A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3825"/>
    <w:multiLevelType w:val="hybridMultilevel"/>
    <w:tmpl w:val="A2D6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475A"/>
    <w:multiLevelType w:val="hybridMultilevel"/>
    <w:tmpl w:val="1B40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A3004"/>
    <w:multiLevelType w:val="hybridMultilevel"/>
    <w:tmpl w:val="6B2E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75AFB"/>
    <w:multiLevelType w:val="hybridMultilevel"/>
    <w:tmpl w:val="5596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28D9"/>
    <w:multiLevelType w:val="hybridMultilevel"/>
    <w:tmpl w:val="6A024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2DA8"/>
    <w:multiLevelType w:val="hybridMultilevel"/>
    <w:tmpl w:val="539E4B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8C2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18279B"/>
    <w:multiLevelType w:val="hybridMultilevel"/>
    <w:tmpl w:val="27E6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22E0B"/>
    <w:multiLevelType w:val="hybridMultilevel"/>
    <w:tmpl w:val="3CE69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F67EB"/>
    <w:multiLevelType w:val="multilevel"/>
    <w:tmpl w:val="9CA6115E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E0766E"/>
    <w:multiLevelType w:val="multilevel"/>
    <w:tmpl w:val="164810F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DF6814"/>
    <w:multiLevelType w:val="hybridMultilevel"/>
    <w:tmpl w:val="539E4B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94182"/>
    <w:multiLevelType w:val="multilevel"/>
    <w:tmpl w:val="D2382D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ED06965"/>
    <w:multiLevelType w:val="hybridMultilevel"/>
    <w:tmpl w:val="99CE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C11AC"/>
    <w:multiLevelType w:val="hybridMultilevel"/>
    <w:tmpl w:val="50A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6002F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606E8"/>
    <w:multiLevelType w:val="hybridMultilevel"/>
    <w:tmpl w:val="561A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56A9"/>
    <w:multiLevelType w:val="multilevel"/>
    <w:tmpl w:val="7974E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CE7668"/>
    <w:multiLevelType w:val="multilevel"/>
    <w:tmpl w:val="EB42C6D2"/>
    <w:lvl w:ilvl="0">
      <w:start w:val="1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81545358">
    <w:abstractNumId w:val="6"/>
  </w:num>
  <w:num w:numId="2" w16cid:durableId="698318495">
    <w:abstractNumId w:val="4"/>
  </w:num>
  <w:num w:numId="3" w16cid:durableId="2118285753">
    <w:abstractNumId w:val="11"/>
  </w:num>
  <w:num w:numId="4" w16cid:durableId="586114852">
    <w:abstractNumId w:val="7"/>
  </w:num>
  <w:num w:numId="5" w16cid:durableId="1682782614">
    <w:abstractNumId w:val="0"/>
  </w:num>
  <w:num w:numId="6" w16cid:durableId="273101642">
    <w:abstractNumId w:val="10"/>
  </w:num>
  <w:num w:numId="7" w16cid:durableId="391268617">
    <w:abstractNumId w:val="5"/>
  </w:num>
  <w:num w:numId="8" w16cid:durableId="1499486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6160628">
    <w:abstractNumId w:val="3"/>
  </w:num>
  <w:num w:numId="10" w16cid:durableId="542329071">
    <w:abstractNumId w:val="14"/>
  </w:num>
  <w:num w:numId="11" w16cid:durableId="1462189440">
    <w:abstractNumId w:val="13"/>
  </w:num>
  <w:num w:numId="12" w16cid:durableId="1726105344">
    <w:abstractNumId w:val="8"/>
  </w:num>
  <w:num w:numId="13" w16cid:durableId="63846473">
    <w:abstractNumId w:val="9"/>
  </w:num>
  <w:num w:numId="14" w16cid:durableId="1910115792">
    <w:abstractNumId w:val="2"/>
  </w:num>
  <w:num w:numId="15" w16cid:durableId="449210139">
    <w:abstractNumId w:val="18"/>
  </w:num>
  <w:num w:numId="16" w16cid:durableId="2134209334">
    <w:abstractNumId w:val="20"/>
  </w:num>
  <w:num w:numId="17" w16cid:durableId="365914618">
    <w:abstractNumId w:val="12"/>
  </w:num>
  <w:num w:numId="18" w16cid:durableId="1753971477">
    <w:abstractNumId w:val="21"/>
  </w:num>
  <w:num w:numId="19" w16cid:durableId="1414472682">
    <w:abstractNumId w:val="15"/>
  </w:num>
  <w:num w:numId="20" w16cid:durableId="287857676">
    <w:abstractNumId w:val="1"/>
  </w:num>
  <w:num w:numId="21" w16cid:durableId="1214779323">
    <w:abstractNumId w:val="19"/>
  </w:num>
  <w:num w:numId="22" w16cid:durableId="3993338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f0eb15,#eded13,#e8c857,#e331e3,#e824ea,#f39,#4f81bd,#74b95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17"/>
    <w:rsid w:val="00000B57"/>
    <w:rsid w:val="000042D6"/>
    <w:rsid w:val="000053D1"/>
    <w:rsid w:val="00006271"/>
    <w:rsid w:val="0000670C"/>
    <w:rsid w:val="00010FAB"/>
    <w:rsid w:val="00011458"/>
    <w:rsid w:val="000131A6"/>
    <w:rsid w:val="00023132"/>
    <w:rsid w:val="000236C1"/>
    <w:rsid w:val="00024A36"/>
    <w:rsid w:val="000301BC"/>
    <w:rsid w:val="000301DF"/>
    <w:rsid w:val="0003418F"/>
    <w:rsid w:val="000341BD"/>
    <w:rsid w:val="00041B06"/>
    <w:rsid w:val="000470A3"/>
    <w:rsid w:val="0005085F"/>
    <w:rsid w:val="00054691"/>
    <w:rsid w:val="00057752"/>
    <w:rsid w:val="000605DF"/>
    <w:rsid w:val="00061087"/>
    <w:rsid w:val="000613DC"/>
    <w:rsid w:val="00061F9F"/>
    <w:rsid w:val="0006313C"/>
    <w:rsid w:val="000664D8"/>
    <w:rsid w:val="000673B5"/>
    <w:rsid w:val="000715D9"/>
    <w:rsid w:val="00073BFE"/>
    <w:rsid w:val="000804B2"/>
    <w:rsid w:val="000809BA"/>
    <w:rsid w:val="00081E2D"/>
    <w:rsid w:val="00082442"/>
    <w:rsid w:val="0008432C"/>
    <w:rsid w:val="00085A9F"/>
    <w:rsid w:val="00086297"/>
    <w:rsid w:val="00093F01"/>
    <w:rsid w:val="000A243B"/>
    <w:rsid w:val="000A4C7E"/>
    <w:rsid w:val="000A53B6"/>
    <w:rsid w:val="000A6EC2"/>
    <w:rsid w:val="000B01BC"/>
    <w:rsid w:val="000B46B0"/>
    <w:rsid w:val="000B508C"/>
    <w:rsid w:val="000B5577"/>
    <w:rsid w:val="000B7EA4"/>
    <w:rsid w:val="000C3D57"/>
    <w:rsid w:val="000C4A70"/>
    <w:rsid w:val="000C541F"/>
    <w:rsid w:val="000C6F04"/>
    <w:rsid w:val="000D2ED6"/>
    <w:rsid w:val="000E1083"/>
    <w:rsid w:val="000E359E"/>
    <w:rsid w:val="000E6AC8"/>
    <w:rsid w:val="000E75E7"/>
    <w:rsid w:val="000F2BB0"/>
    <w:rsid w:val="000F31EB"/>
    <w:rsid w:val="001031BA"/>
    <w:rsid w:val="0010575D"/>
    <w:rsid w:val="00107564"/>
    <w:rsid w:val="0011570D"/>
    <w:rsid w:val="00116B4A"/>
    <w:rsid w:val="00120470"/>
    <w:rsid w:val="00122E4C"/>
    <w:rsid w:val="00122F22"/>
    <w:rsid w:val="00124B31"/>
    <w:rsid w:val="0012540D"/>
    <w:rsid w:val="00130F1B"/>
    <w:rsid w:val="00132B42"/>
    <w:rsid w:val="00132FD9"/>
    <w:rsid w:val="0013335A"/>
    <w:rsid w:val="001339DD"/>
    <w:rsid w:val="00133FEB"/>
    <w:rsid w:val="00134C14"/>
    <w:rsid w:val="00134D6B"/>
    <w:rsid w:val="0013511C"/>
    <w:rsid w:val="00135185"/>
    <w:rsid w:val="00141D2F"/>
    <w:rsid w:val="001450A1"/>
    <w:rsid w:val="00146340"/>
    <w:rsid w:val="001465D4"/>
    <w:rsid w:val="001503BC"/>
    <w:rsid w:val="00152E8B"/>
    <w:rsid w:val="00156656"/>
    <w:rsid w:val="001569CB"/>
    <w:rsid w:val="00164CAE"/>
    <w:rsid w:val="00164F4D"/>
    <w:rsid w:val="0016663E"/>
    <w:rsid w:val="001700F7"/>
    <w:rsid w:val="0017064B"/>
    <w:rsid w:val="001722D5"/>
    <w:rsid w:val="0017307C"/>
    <w:rsid w:val="0017678F"/>
    <w:rsid w:val="00180764"/>
    <w:rsid w:val="001813F9"/>
    <w:rsid w:val="001819AF"/>
    <w:rsid w:val="00183820"/>
    <w:rsid w:val="00183EE6"/>
    <w:rsid w:val="00184462"/>
    <w:rsid w:val="001974EF"/>
    <w:rsid w:val="001A2224"/>
    <w:rsid w:val="001A2B7D"/>
    <w:rsid w:val="001A4EFF"/>
    <w:rsid w:val="001A4FB2"/>
    <w:rsid w:val="001A5443"/>
    <w:rsid w:val="001A6767"/>
    <w:rsid w:val="001B3813"/>
    <w:rsid w:val="001B400E"/>
    <w:rsid w:val="001B6C23"/>
    <w:rsid w:val="001C3853"/>
    <w:rsid w:val="001C5321"/>
    <w:rsid w:val="001C562C"/>
    <w:rsid w:val="001C5677"/>
    <w:rsid w:val="001C6FC2"/>
    <w:rsid w:val="001D278A"/>
    <w:rsid w:val="001D51CC"/>
    <w:rsid w:val="001D6687"/>
    <w:rsid w:val="001E446F"/>
    <w:rsid w:val="001F0FEF"/>
    <w:rsid w:val="001F3511"/>
    <w:rsid w:val="001F73AF"/>
    <w:rsid w:val="00202E10"/>
    <w:rsid w:val="002121DA"/>
    <w:rsid w:val="00214462"/>
    <w:rsid w:val="0021453C"/>
    <w:rsid w:val="00216C9E"/>
    <w:rsid w:val="00216E9D"/>
    <w:rsid w:val="00217B3A"/>
    <w:rsid w:val="00217D55"/>
    <w:rsid w:val="00221C1F"/>
    <w:rsid w:val="002230F2"/>
    <w:rsid w:val="00227ACB"/>
    <w:rsid w:val="0023635D"/>
    <w:rsid w:val="00245D9B"/>
    <w:rsid w:val="002460CC"/>
    <w:rsid w:val="0024630E"/>
    <w:rsid w:val="00246FA6"/>
    <w:rsid w:val="00247724"/>
    <w:rsid w:val="00250530"/>
    <w:rsid w:val="00251D22"/>
    <w:rsid w:val="002522C4"/>
    <w:rsid w:val="00252DB0"/>
    <w:rsid w:val="00253372"/>
    <w:rsid w:val="00254B72"/>
    <w:rsid w:val="00256A72"/>
    <w:rsid w:val="0026311A"/>
    <w:rsid w:val="00263F0E"/>
    <w:rsid w:val="00264910"/>
    <w:rsid w:val="00266468"/>
    <w:rsid w:val="00270676"/>
    <w:rsid w:val="00271A40"/>
    <w:rsid w:val="00277D1E"/>
    <w:rsid w:val="00286214"/>
    <w:rsid w:val="0028778A"/>
    <w:rsid w:val="002942F2"/>
    <w:rsid w:val="0029659F"/>
    <w:rsid w:val="002A10BF"/>
    <w:rsid w:val="002A2FBD"/>
    <w:rsid w:val="002A2FE1"/>
    <w:rsid w:val="002A32E9"/>
    <w:rsid w:val="002A4D11"/>
    <w:rsid w:val="002B1253"/>
    <w:rsid w:val="002B1F25"/>
    <w:rsid w:val="002B5BA6"/>
    <w:rsid w:val="002B625E"/>
    <w:rsid w:val="002B6ADB"/>
    <w:rsid w:val="002B6B6E"/>
    <w:rsid w:val="002B7B50"/>
    <w:rsid w:val="002C4D14"/>
    <w:rsid w:val="002C515D"/>
    <w:rsid w:val="002C56D7"/>
    <w:rsid w:val="002C7F3B"/>
    <w:rsid w:val="002D1901"/>
    <w:rsid w:val="002D293F"/>
    <w:rsid w:val="002D39CD"/>
    <w:rsid w:val="002D3F19"/>
    <w:rsid w:val="002D468B"/>
    <w:rsid w:val="002D6345"/>
    <w:rsid w:val="002F09B0"/>
    <w:rsid w:val="002F39BE"/>
    <w:rsid w:val="002F4617"/>
    <w:rsid w:val="002F4B11"/>
    <w:rsid w:val="002F5BC4"/>
    <w:rsid w:val="00302C59"/>
    <w:rsid w:val="00304C9A"/>
    <w:rsid w:val="003076BE"/>
    <w:rsid w:val="00310E32"/>
    <w:rsid w:val="00311D2B"/>
    <w:rsid w:val="00313D49"/>
    <w:rsid w:val="00314E64"/>
    <w:rsid w:val="0031652E"/>
    <w:rsid w:val="0031752F"/>
    <w:rsid w:val="00322A94"/>
    <w:rsid w:val="00323DB3"/>
    <w:rsid w:val="00326471"/>
    <w:rsid w:val="00327FEC"/>
    <w:rsid w:val="00332A47"/>
    <w:rsid w:val="003345BB"/>
    <w:rsid w:val="00335ACE"/>
    <w:rsid w:val="00335C8D"/>
    <w:rsid w:val="00337DAE"/>
    <w:rsid w:val="00340293"/>
    <w:rsid w:val="003435B4"/>
    <w:rsid w:val="003437F3"/>
    <w:rsid w:val="00345C7E"/>
    <w:rsid w:val="00351F86"/>
    <w:rsid w:val="00354B8C"/>
    <w:rsid w:val="00356561"/>
    <w:rsid w:val="00357085"/>
    <w:rsid w:val="0035777F"/>
    <w:rsid w:val="00361143"/>
    <w:rsid w:val="00361B9E"/>
    <w:rsid w:val="00362AF4"/>
    <w:rsid w:val="00362E36"/>
    <w:rsid w:val="00366F43"/>
    <w:rsid w:val="00367F7B"/>
    <w:rsid w:val="0037123E"/>
    <w:rsid w:val="00376A33"/>
    <w:rsid w:val="00376B01"/>
    <w:rsid w:val="003778D3"/>
    <w:rsid w:val="00380FC5"/>
    <w:rsid w:val="00381948"/>
    <w:rsid w:val="00384D4F"/>
    <w:rsid w:val="00386760"/>
    <w:rsid w:val="00386A4D"/>
    <w:rsid w:val="0038762C"/>
    <w:rsid w:val="00391029"/>
    <w:rsid w:val="003979C5"/>
    <w:rsid w:val="00397EB4"/>
    <w:rsid w:val="003A1DB0"/>
    <w:rsid w:val="003A29E3"/>
    <w:rsid w:val="003A2C27"/>
    <w:rsid w:val="003A3DB7"/>
    <w:rsid w:val="003A64A9"/>
    <w:rsid w:val="003A751D"/>
    <w:rsid w:val="003B1F69"/>
    <w:rsid w:val="003B38EF"/>
    <w:rsid w:val="003B4324"/>
    <w:rsid w:val="003C1CF7"/>
    <w:rsid w:val="003C6442"/>
    <w:rsid w:val="003C66BB"/>
    <w:rsid w:val="003C677C"/>
    <w:rsid w:val="003D14AE"/>
    <w:rsid w:val="003E0175"/>
    <w:rsid w:val="003E16BB"/>
    <w:rsid w:val="003E1D95"/>
    <w:rsid w:val="003E370D"/>
    <w:rsid w:val="003E3788"/>
    <w:rsid w:val="003E6C46"/>
    <w:rsid w:val="003F00E6"/>
    <w:rsid w:val="003F1641"/>
    <w:rsid w:val="003F2C7C"/>
    <w:rsid w:val="003F6AF5"/>
    <w:rsid w:val="00400747"/>
    <w:rsid w:val="00402CBE"/>
    <w:rsid w:val="00412504"/>
    <w:rsid w:val="00415DE7"/>
    <w:rsid w:val="00431CB8"/>
    <w:rsid w:val="00433D00"/>
    <w:rsid w:val="0043523E"/>
    <w:rsid w:val="00440D07"/>
    <w:rsid w:val="00446F54"/>
    <w:rsid w:val="0045502A"/>
    <w:rsid w:val="00457400"/>
    <w:rsid w:val="004642A8"/>
    <w:rsid w:val="00466C70"/>
    <w:rsid w:val="0046756D"/>
    <w:rsid w:val="0047417B"/>
    <w:rsid w:val="004749EB"/>
    <w:rsid w:val="0048003C"/>
    <w:rsid w:val="00481214"/>
    <w:rsid w:val="00482D35"/>
    <w:rsid w:val="00484AA0"/>
    <w:rsid w:val="0048522F"/>
    <w:rsid w:val="00486CE6"/>
    <w:rsid w:val="004978FA"/>
    <w:rsid w:val="004A22B7"/>
    <w:rsid w:val="004A2402"/>
    <w:rsid w:val="004A332D"/>
    <w:rsid w:val="004A501B"/>
    <w:rsid w:val="004A5951"/>
    <w:rsid w:val="004B0CAA"/>
    <w:rsid w:val="004B23BA"/>
    <w:rsid w:val="004B2F8A"/>
    <w:rsid w:val="004B4BE3"/>
    <w:rsid w:val="004B4D24"/>
    <w:rsid w:val="004C09C8"/>
    <w:rsid w:val="004C3632"/>
    <w:rsid w:val="004C3792"/>
    <w:rsid w:val="004C3EFC"/>
    <w:rsid w:val="004C4B4C"/>
    <w:rsid w:val="004E1077"/>
    <w:rsid w:val="004E2D99"/>
    <w:rsid w:val="004E3B63"/>
    <w:rsid w:val="004E4518"/>
    <w:rsid w:val="004E4D38"/>
    <w:rsid w:val="004F1412"/>
    <w:rsid w:val="004F400C"/>
    <w:rsid w:val="004F5CDD"/>
    <w:rsid w:val="004F6FE1"/>
    <w:rsid w:val="004F7A39"/>
    <w:rsid w:val="004F7C3A"/>
    <w:rsid w:val="0050090D"/>
    <w:rsid w:val="00504167"/>
    <w:rsid w:val="005048D3"/>
    <w:rsid w:val="0050740A"/>
    <w:rsid w:val="00514372"/>
    <w:rsid w:val="00514E95"/>
    <w:rsid w:val="005150E2"/>
    <w:rsid w:val="00516B36"/>
    <w:rsid w:val="0052139B"/>
    <w:rsid w:val="005228D0"/>
    <w:rsid w:val="00522B2A"/>
    <w:rsid w:val="00524ADA"/>
    <w:rsid w:val="005252A7"/>
    <w:rsid w:val="00526A0B"/>
    <w:rsid w:val="00526E8D"/>
    <w:rsid w:val="005272A0"/>
    <w:rsid w:val="0053491E"/>
    <w:rsid w:val="005353D4"/>
    <w:rsid w:val="0053614A"/>
    <w:rsid w:val="00545C44"/>
    <w:rsid w:val="00546311"/>
    <w:rsid w:val="00551C95"/>
    <w:rsid w:val="005528AC"/>
    <w:rsid w:val="00553C4D"/>
    <w:rsid w:val="005631C4"/>
    <w:rsid w:val="005639E9"/>
    <w:rsid w:val="00563CD7"/>
    <w:rsid w:val="005641C7"/>
    <w:rsid w:val="005658F9"/>
    <w:rsid w:val="005661F3"/>
    <w:rsid w:val="00573A44"/>
    <w:rsid w:val="00575792"/>
    <w:rsid w:val="00581195"/>
    <w:rsid w:val="0058146E"/>
    <w:rsid w:val="0058291F"/>
    <w:rsid w:val="00584672"/>
    <w:rsid w:val="00587786"/>
    <w:rsid w:val="00591A4E"/>
    <w:rsid w:val="00591EBB"/>
    <w:rsid w:val="00595373"/>
    <w:rsid w:val="00596F50"/>
    <w:rsid w:val="005A4695"/>
    <w:rsid w:val="005B1432"/>
    <w:rsid w:val="005B55E3"/>
    <w:rsid w:val="005B71B5"/>
    <w:rsid w:val="005B74FB"/>
    <w:rsid w:val="005B7AE6"/>
    <w:rsid w:val="005C1B1D"/>
    <w:rsid w:val="005C2533"/>
    <w:rsid w:val="005C44A8"/>
    <w:rsid w:val="005D0E51"/>
    <w:rsid w:val="005D0FEB"/>
    <w:rsid w:val="005D42E7"/>
    <w:rsid w:val="005D71F6"/>
    <w:rsid w:val="005D7278"/>
    <w:rsid w:val="005D729F"/>
    <w:rsid w:val="005E2411"/>
    <w:rsid w:val="005E4369"/>
    <w:rsid w:val="005E4AD7"/>
    <w:rsid w:val="005F50F5"/>
    <w:rsid w:val="005F585E"/>
    <w:rsid w:val="006017D4"/>
    <w:rsid w:val="00602784"/>
    <w:rsid w:val="00606C64"/>
    <w:rsid w:val="00612520"/>
    <w:rsid w:val="006211F9"/>
    <w:rsid w:val="00624CE1"/>
    <w:rsid w:val="0062519C"/>
    <w:rsid w:val="00633C0F"/>
    <w:rsid w:val="00634454"/>
    <w:rsid w:val="006347EF"/>
    <w:rsid w:val="00636A37"/>
    <w:rsid w:val="00637334"/>
    <w:rsid w:val="006417BA"/>
    <w:rsid w:val="00642AA9"/>
    <w:rsid w:val="00650208"/>
    <w:rsid w:val="0065414F"/>
    <w:rsid w:val="006552FD"/>
    <w:rsid w:val="0065693F"/>
    <w:rsid w:val="00661682"/>
    <w:rsid w:val="00662BEF"/>
    <w:rsid w:val="0066409B"/>
    <w:rsid w:val="006657FE"/>
    <w:rsid w:val="00671A1E"/>
    <w:rsid w:val="00672E6C"/>
    <w:rsid w:val="0067750E"/>
    <w:rsid w:val="00683574"/>
    <w:rsid w:val="006843B7"/>
    <w:rsid w:val="00686839"/>
    <w:rsid w:val="006872D5"/>
    <w:rsid w:val="00692521"/>
    <w:rsid w:val="00692A4A"/>
    <w:rsid w:val="00692C35"/>
    <w:rsid w:val="0069459B"/>
    <w:rsid w:val="006A0EA2"/>
    <w:rsid w:val="006A37ED"/>
    <w:rsid w:val="006A519B"/>
    <w:rsid w:val="006A6BC9"/>
    <w:rsid w:val="006B0B56"/>
    <w:rsid w:val="006C12F2"/>
    <w:rsid w:val="006C196C"/>
    <w:rsid w:val="006C2931"/>
    <w:rsid w:val="006C3435"/>
    <w:rsid w:val="006C6155"/>
    <w:rsid w:val="006D11DD"/>
    <w:rsid w:val="006D1CA0"/>
    <w:rsid w:val="006D495C"/>
    <w:rsid w:val="006D5081"/>
    <w:rsid w:val="006D6562"/>
    <w:rsid w:val="006D7067"/>
    <w:rsid w:val="006E5651"/>
    <w:rsid w:val="006F26E0"/>
    <w:rsid w:val="006F2E8E"/>
    <w:rsid w:val="006F5C43"/>
    <w:rsid w:val="006F5F23"/>
    <w:rsid w:val="006F6417"/>
    <w:rsid w:val="006F69E8"/>
    <w:rsid w:val="006F7678"/>
    <w:rsid w:val="00700FFC"/>
    <w:rsid w:val="00701336"/>
    <w:rsid w:val="007020A4"/>
    <w:rsid w:val="007020DA"/>
    <w:rsid w:val="0070713D"/>
    <w:rsid w:val="007107EC"/>
    <w:rsid w:val="0071241B"/>
    <w:rsid w:val="0071258B"/>
    <w:rsid w:val="0071277C"/>
    <w:rsid w:val="00713C4A"/>
    <w:rsid w:val="007153F3"/>
    <w:rsid w:val="00722DB6"/>
    <w:rsid w:val="00723AC2"/>
    <w:rsid w:val="0072574A"/>
    <w:rsid w:val="00727304"/>
    <w:rsid w:val="0073083C"/>
    <w:rsid w:val="00734AAA"/>
    <w:rsid w:val="00735AE7"/>
    <w:rsid w:val="00740192"/>
    <w:rsid w:val="00740C11"/>
    <w:rsid w:val="00745320"/>
    <w:rsid w:val="007462FC"/>
    <w:rsid w:val="00746708"/>
    <w:rsid w:val="00746EC6"/>
    <w:rsid w:val="0075265C"/>
    <w:rsid w:val="00753897"/>
    <w:rsid w:val="007541B3"/>
    <w:rsid w:val="00755AA4"/>
    <w:rsid w:val="007571A7"/>
    <w:rsid w:val="007751F1"/>
    <w:rsid w:val="00776DF3"/>
    <w:rsid w:val="00781C49"/>
    <w:rsid w:val="00784523"/>
    <w:rsid w:val="00784AF8"/>
    <w:rsid w:val="0079008B"/>
    <w:rsid w:val="00791E88"/>
    <w:rsid w:val="007A0D3C"/>
    <w:rsid w:val="007A3FA2"/>
    <w:rsid w:val="007A59BA"/>
    <w:rsid w:val="007B7984"/>
    <w:rsid w:val="007B7DAA"/>
    <w:rsid w:val="007C26EB"/>
    <w:rsid w:val="007D0105"/>
    <w:rsid w:val="007D519D"/>
    <w:rsid w:val="007E1491"/>
    <w:rsid w:val="007E4677"/>
    <w:rsid w:val="007E4CB5"/>
    <w:rsid w:val="007F2D15"/>
    <w:rsid w:val="007F64D4"/>
    <w:rsid w:val="008052CE"/>
    <w:rsid w:val="008143AA"/>
    <w:rsid w:val="008204CB"/>
    <w:rsid w:val="008239C7"/>
    <w:rsid w:val="0082790B"/>
    <w:rsid w:val="00837303"/>
    <w:rsid w:val="00841848"/>
    <w:rsid w:val="00845C09"/>
    <w:rsid w:val="008507B2"/>
    <w:rsid w:val="00852415"/>
    <w:rsid w:val="0085421D"/>
    <w:rsid w:val="00864401"/>
    <w:rsid w:val="008653D8"/>
    <w:rsid w:val="00865FED"/>
    <w:rsid w:val="00876240"/>
    <w:rsid w:val="0088217A"/>
    <w:rsid w:val="0088386C"/>
    <w:rsid w:val="00883B33"/>
    <w:rsid w:val="00884A35"/>
    <w:rsid w:val="008874E1"/>
    <w:rsid w:val="00894493"/>
    <w:rsid w:val="008A422A"/>
    <w:rsid w:val="008A45FA"/>
    <w:rsid w:val="008B2061"/>
    <w:rsid w:val="008B3792"/>
    <w:rsid w:val="008B5B79"/>
    <w:rsid w:val="008B5C7E"/>
    <w:rsid w:val="008B6370"/>
    <w:rsid w:val="008C0FBE"/>
    <w:rsid w:val="008C1629"/>
    <w:rsid w:val="008C5D26"/>
    <w:rsid w:val="008C73B1"/>
    <w:rsid w:val="008D61E5"/>
    <w:rsid w:val="008D6C37"/>
    <w:rsid w:val="008E041B"/>
    <w:rsid w:val="008E331F"/>
    <w:rsid w:val="008E3E3B"/>
    <w:rsid w:val="008E62BE"/>
    <w:rsid w:val="008F2382"/>
    <w:rsid w:val="00906C75"/>
    <w:rsid w:val="009207A5"/>
    <w:rsid w:val="00926E71"/>
    <w:rsid w:val="00927664"/>
    <w:rsid w:val="00927F21"/>
    <w:rsid w:val="009300F2"/>
    <w:rsid w:val="0093205B"/>
    <w:rsid w:val="00936131"/>
    <w:rsid w:val="00936309"/>
    <w:rsid w:val="009405DD"/>
    <w:rsid w:val="00940BA2"/>
    <w:rsid w:val="00952A34"/>
    <w:rsid w:val="00955EC2"/>
    <w:rsid w:val="009572FA"/>
    <w:rsid w:val="00961ABE"/>
    <w:rsid w:val="00962502"/>
    <w:rsid w:val="00976585"/>
    <w:rsid w:val="00981068"/>
    <w:rsid w:val="009815F2"/>
    <w:rsid w:val="0098174E"/>
    <w:rsid w:val="00981805"/>
    <w:rsid w:val="009818F1"/>
    <w:rsid w:val="009826E6"/>
    <w:rsid w:val="00985710"/>
    <w:rsid w:val="00986BFC"/>
    <w:rsid w:val="00986F33"/>
    <w:rsid w:val="00987258"/>
    <w:rsid w:val="00991124"/>
    <w:rsid w:val="00992C0F"/>
    <w:rsid w:val="009945E8"/>
    <w:rsid w:val="009955C8"/>
    <w:rsid w:val="009956E7"/>
    <w:rsid w:val="00996390"/>
    <w:rsid w:val="009A2134"/>
    <w:rsid w:val="009A7237"/>
    <w:rsid w:val="009B266B"/>
    <w:rsid w:val="009B522A"/>
    <w:rsid w:val="009B5B04"/>
    <w:rsid w:val="009B5F3C"/>
    <w:rsid w:val="009B6BE7"/>
    <w:rsid w:val="009B77AC"/>
    <w:rsid w:val="009C4737"/>
    <w:rsid w:val="009C534B"/>
    <w:rsid w:val="009C57ED"/>
    <w:rsid w:val="009C772F"/>
    <w:rsid w:val="009D00A0"/>
    <w:rsid w:val="009D04D1"/>
    <w:rsid w:val="009D13BF"/>
    <w:rsid w:val="009D6A11"/>
    <w:rsid w:val="009D6E0C"/>
    <w:rsid w:val="009E1E2A"/>
    <w:rsid w:val="009F18DA"/>
    <w:rsid w:val="009F1D54"/>
    <w:rsid w:val="009F3A44"/>
    <w:rsid w:val="009F3B54"/>
    <w:rsid w:val="009F5724"/>
    <w:rsid w:val="00A003D3"/>
    <w:rsid w:val="00A03C30"/>
    <w:rsid w:val="00A06A4F"/>
    <w:rsid w:val="00A07A68"/>
    <w:rsid w:val="00A10B2C"/>
    <w:rsid w:val="00A16EA1"/>
    <w:rsid w:val="00A242A6"/>
    <w:rsid w:val="00A2634B"/>
    <w:rsid w:val="00A30C61"/>
    <w:rsid w:val="00A3158A"/>
    <w:rsid w:val="00A3487D"/>
    <w:rsid w:val="00A36F71"/>
    <w:rsid w:val="00A37241"/>
    <w:rsid w:val="00A4245F"/>
    <w:rsid w:val="00A43D6D"/>
    <w:rsid w:val="00A47C83"/>
    <w:rsid w:val="00A50C87"/>
    <w:rsid w:val="00A513D0"/>
    <w:rsid w:val="00A51FFF"/>
    <w:rsid w:val="00A54089"/>
    <w:rsid w:val="00A55F03"/>
    <w:rsid w:val="00A57855"/>
    <w:rsid w:val="00A61A80"/>
    <w:rsid w:val="00A6262D"/>
    <w:rsid w:val="00A63C84"/>
    <w:rsid w:val="00A648C7"/>
    <w:rsid w:val="00A7419B"/>
    <w:rsid w:val="00A77D40"/>
    <w:rsid w:val="00A8638C"/>
    <w:rsid w:val="00A871ED"/>
    <w:rsid w:val="00A90F18"/>
    <w:rsid w:val="00A96173"/>
    <w:rsid w:val="00AA2BBE"/>
    <w:rsid w:val="00AA46ED"/>
    <w:rsid w:val="00AA473F"/>
    <w:rsid w:val="00AA603A"/>
    <w:rsid w:val="00AA669F"/>
    <w:rsid w:val="00AA704C"/>
    <w:rsid w:val="00AB02AB"/>
    <w:rsid w:val="00AB0D3F"/>
    <w:rsid w:val="00AB2D7A"/>
    <w:rsid w:val="00AB3F5F"/>
    <w:rsid w:val="00AC08DE"/>
    <w:rsid w:val="00AC270D"/>
    <w:rsid w:val="00AC29D7"/>
    <w:rsid w:val="00AC551E"/>
    <w:rsid w:val="00AC5AB2"/>
    <w:rsid w:val="00AD2F0B"/>
    <w:rsid w:val="00AD66B3"/>
    <w:rsid w:val="00AD79EF"/>
    <w:rsid w:val="00AE2C6B"/>
    <w:rsid w:val="00AE30B7"/>
    <w:rsid w:val="00AE5B94"/>
    <w:rsid w:val="00AE7249"/>
    <w:rsid w:val="00AE72E1"/>
    <w:rsid w:val="00AF0787"/>
    <w:rsid w:val="00AF3778"/>
    <w:rsid w:val="00AF3E82"/>
    <w:rsid w:val="00AF5CF5"/>
    <w:rsid w:val="00B01144"/>
    <w:rsid w:val="00B073DA"/>
    <w:rsid w:val="00B10D5C"/>
    <w:rsid w:val="00B229BA"/>
    <w:rsid w:val="00B257D9"/>
    <w:rsid w:val="00B27A49"/>
    <w:rsid w:val="00B31DB3"/>
    <w:rsid w:val="00B35581"/>
    <w:rsid w:val="00B37A67"/>
    <w:rsid w:val="00B37E59"/>
    <w:rsid w:val="00B57AA1"/>
    <w:rsid w:val="00B63170"/>
    <w:rsid w:val="00B649ED"/>
    <w:rsid w:val="00B65523"/>
    <w:rsid w:val="00B666A1"/>
    <w:rsid w:val="00B711AA"/>
    <w:rsid w:val="00B71EC2"/>
    <w:rsid w:val="00B7480A"/>
    <w:rsid w:val="00B74CA9"/>
    <w:rsid w:val="00B77C29"/>
    <w:rsid w:val="00B82F44"/>
    <w:rsid w:val="00B831F8"/>
    <w:rsid w:val="00B85024"/>
    <w:rsid w:val="00B85B7E"/>
    <w:rsid w:val="00B9652E"/>
    <w:rsid w:val="00B966B6"/>
    <w:rsid w:val="00B96CE3"/>
    <w:rsid w:val="00BA459D"/>
    <w:rsid w:val="00BA6E52"/>
    <w:rsid w:val="00BB02C2"/>
    <w:rsid w:val="00BB0639"/>
    <w:rsid w:val="00BC08D2"/>
    <w:rsid w:val="00BC1F0C"/>
    <w:rsid w:val="00BC3C4C"/>
    <w:rsid w:val="00BD01C5"/>
    <w:rsid w:val="00BD118F"/>
    <w:rsid w:val="00BD1F46"/>
    <w:rsid w:val="00BD31E4"/>
    <w:rsid w:val="00BD4EF6"/>
    <w:rsid w:val="00BE39D1"/>
    <w:rsid w:val="00BE41E5"/>
    <w:rsid w:val="00BE4433"/>
    <w:rsid w:val="00BF001C"/>
    <w:rsid w:val="00BF06EA"/>
    <w:rsid w:val="00BF14D4"/>
    <w:rsid w:val="00BF57FA"/>
    <w:rsid w:val="00BF712F"/>
    <w:rsid w:val="00C04BB1"/>
    <w:rsid w:val="00C05371"/>
    <w:rsid w:val="00C062E1"/>
    <w:rsid w:val="00C12A5E"/>
    <w:rsid w:val="00C14047"/>
    <w:rsid w:val="00C15AE8"/>
    <w:rsid w:val="00C15F8E"/>
    <w:rsid w:val="00C1676A"/>
    <w:rsid w:val="00C22098"/>
    <w:rsid w:val="00C2445C"/>
    <w:rsid w:val="00C25973"/>
    <w:rsid w:val="00C269DB"/>
    <w:rsid w:val="00C27A1A"/>
    <w:rsid w:val="00C30DFC"/>
    <w:rsid w:val="00C4315A"/>
    <w:rsid w:val="00C47433"/>
    <w:rsid w:val="00C5362C"/>
    <w:rsid w:val="00C61215"/>
    <w:rsid w:val="00C61751"/>
    <w:rsid w:val="00C64315"/>
    <w:rsid w:val="00C67A3C"/>
    <w:rsid w:val="00C748CA"/>
    <w:rsid w:val="00C76F3A"/>
    <w:rsid w:val="00C77B60"/>
    <w:rsid w:val="00C80844"/>
    <w:rsid w:val="00C8368B"/>
    <w:rsid w:val="00C836B0"/>
    <w:rsid w:val="00C8394A"/>
    <w:rsid w:val="00C83EBD"/>
    <w:rsid w:val="00C9136A"/>
    <w:rsid w:val="00CA0D76"/>
    <w:rsid w:val="00CA2BF8"/>
    <w:rsid w:val="00CA3132"/>
    <w:rsid w:val="00CA4C8E"/>
    <w:rsid w:val="00CA58D8"/>
    <w:rsid w:val="00CB028D"/>
    <w:rsid w:val="00CB1209"/>
    <w:rsid w:val="00CB1564"/>
    <w:rsid w:val="00CB76C2"/>
    <w:rsid w:val="00CC1A37"/>
    <w:rsid w:val="00CC2802"/>
    <w:rsid w:val="00CC42AB"/>
    <w:rsid w:val="00CC57E6"/>
    <w:rsid w:val="00CC6B41"/>
    <w:rsid w:val="00CC7317"/>
    <w:rsid w:val="00CC7CBE"/>
    <w:rsid w:val="00CD3F25"/>
    <w:rsid w:val="00CE3AD8"/>
    <w:rsid w:val="00CE5BB0"/>
    <w:rsid w:val="00CE7522"/>
    <w:rsid w:val="00CF0AC7"/>
    <w:rsid w:val="00D01E9D"/>
    <w:rsid w:val="00D0486B"/>
    <w:rsid w:val="00D053AD"/>
    <w:rsid w:val="00D07347"/>
    <w:rsid w:val="00D0736D"/>
    <w:rsid w:val="00D11067"/>
    <w:rsid w:val="00D15DEF"/>
    <w:rsid w:val="00D16287"/>
    <w:rsid w:val="00D17E03"/>
    <w:rsid w:val="00D254D9"/>
    <w:rsid w:val="00D25E25"/>
    <w:rsid w:val="00D27287"/>
    <w:rsid w:val="00D2762C"/>
    <w:rsid w:val="00D30031"/>
    <w:rsid w:val="00D31A17"/>
    <w:rsid w:val="00D3266E"/>
    <w:rsid w:val="00D36C26"/>
    <w:rsid w:val="00D40EAA"/>
    <w:rsid w:val="00D417C1"/>
    <w:rsid w:val="00D42B23"/>
    <w:rsid w:val="00D4515C"/>
    <w:rsid w:val="00D46A09"/>
    <w:rsid w:val="00D51EEC"/>
    <w:rsid w:val="00D51F1D"/>
    <w:rsid w:val="00D524F5"/>
    <w:rsid w:val="00D53982"/>
    <w:rsid w:val="00D53F17"/>
    <w:rsid w:val="00D56522"/>
    <w:rsid w:val="00D6229E"/>
    <w:rsid w:val="00D627C1"/>
    <w:rsid w:val="00D636D0"/>
    <w:rsid w:val="00D64E62"/>
    <w:rsid w:val="00D65E0C"/>
    <w:rsid w:val="00D7001B"/>
    <w:rsid w:val="00D70282"/>
    <w:rsid w:val="00D72209"/>
    <w:rsid w:val="00D75063"/>
    <w:rsid w:val="00D7508E"/>
    <w:rsid w:val="00D7792E"/>
    <w:rsid w:val="00D829F8"/>
    <w:rsid w:val="00D9038B"/>
    <w:rsid w:val="00D91056"/>
    <w:rsid w:val="00D91921"/>
    <w:rsid w:val="00D92E0A"/>
    <w:rsid w:val="00D93483"/>
    <w:rsid w:val="00D934FA"/>
    <w:rsid w:val="00D95C78"/>
    <w:rsid w:val="00DA10DC"/>
    <w:rsid w:val="00DA16E8"/>
    <w:rsid w:val="00DA1CBF"/>
    <w:rsid w:val="00DA2C90"/>
    <w:rsid w:val="00DA4240"/>
    <w:rsid w:val="00DA7104"/>
    <w:rsid w:val="00DA7689"/>
    <w:rsid w:val="00DB13FA"/>
    <w:rsid w:val="00DB2E4E"/>
    <w:rsid w:val="00DB5B0F"/>
    <w:rsid w:val="00DC0B29"/>
    <w:rsid w:val="00DC3F78"/>
    <w:rsid w:val="00DC638D"/>
    <w:rsid w:val="00DC67CE"/>
    <w:rsid w:val="00DD1161"/>
    <w:rsid w:val="00DD573A"/>
    <w:rsid w:val="00DD5D17"/>
    <w:rsid w:val="00DD6E78"/>
    <w:rsid w:val="00DE24DA"/>
    <w:rsid w:val="00DE31EF"/>
    <w:rsid w:val="00DE5A35"/>
    <w:rsid w:val="00DE5E4B"/>
    <w:rsid w:val="00DE693D"/>
    <w:rsid w:val="00DE6D76"/>
    <w:rsid w:val="00DF6FF6"/>
    <w:rsid w:val="00E01F61"/>
    <w:rsid w:val="00E0673A"/>
    <w:rsid w:val="00E1083F"/>
    <w:rsid w:val="00E10F1C"/>
    <w:rsid w:val="00E115EB"/>
    <w:rsid w:val="00E11D84"/>
    <w:rsid w:val="00E1442C"/>
    <w:rsid w:val="00E14B4A"/>
    <w:rsid w:val="00E17797"/>
    <w:rsid w:val="00E212AB"/>
    <w:rsid w:val="00E23286"/>
    <w:rsid w:val="00E2699C"/>
    <w:rsid w:val="00E26CE9"/>
    <w:rsid w:val="00E30956"/>
    <w:rsid w:val="00E33DEF"/>
    <w:rsid w:val="00E351AC"/>
    <w:rsid w:val="00E37A53"/>
    <w:rsid w:val="00E44733"/>
    <w:rsid w:val="00E508EE"/>
    <w:rsid w:val="00E56675"/>
    <w:rsid w:val="00E60B9B"/>
    <w:rsid w:val="00E60DE4"/>
    <w:rsid w:val="00E65DBC"/>
    <w:rsid w:val="00E70C52"/>
    <w:rsid w:val="00E71ADA"/>
    <w:rsid w:val="00E72880"/>
    <w:rsid w:val="00E7387C"/>
    <w:rsid w:val="00E74550"/>
    <w:rsid w:val="00E76EE8"/>
    <w:rsid w:val="00E7787D"/>
    <w:rsid w:val="00E807E0"/>
    <w:rsid w:val="00E81583"/>
    <w:rsid w:val="00E81726"/>
    <w:rsid w:val="00E83169"/>
    <w:rsid w:val="00E83A25"/>
    <w:rsid w:val="00E8691B"/>
    <w:rsid w:val="00E91A56"/>
    <w:rsid w:val="00E938DC"/>
    <w:rsid w:val="00E95644"/>
    <w:rsid w:val="00EA1824"/>
    <w:rsid w:val="00EA4570"/>
    <w:rsid w:val="00EA6252"/>
    <w:rsid w:val="00EB0CC9"/>
    <w:rsid w:val="00EB2B63"/>
    <w:rsid w:val="00EB45C8"/>
    <w:rsid w:val="00EB462D"/>
    <w:rsid w:val="00EC0003"/>
    <w:rsid w:val="00ED51CE"/>
    <w:rsid w:val="00ED6E21"/>
    <w:rsid w:val="00EE082C"/>
    <w:rsid w:val="00EE0934"/>
    <w:rsid w:val="00EE147D"/>
    <w:rsid w:val="00EE2AF4"/>
    <w:rsid w:val="00EE3E04"/>
    <w:rsid w:val="00EE44CD"/>
    <w:rsid w:val="00EE56FF"/>
    <w:rsid w:val="00EE6EF8"/>
    <w:rsid w:val="00EF37A2"/>
    <w:rsid w:val="00EF4601"/>
    <w:rsid w:val="00EF7879"/>
    <w:rsid w:val="00F017FD"/>
    <w:rsid w:val="00F02FE0"/>
    <w:rsid w:val="00F1405E"/>
    <w:rsid w:val="00F163B7"/>
    <w:rsid w:val="00F1676C"/>
    <w:rsid w:val="00F2018E"/>
    <w:rsid w:val="00F20A39"/>
    <w:rsid w:val="00F21426"/>
    <w:rsid w:val="00F21CD8"/>
    <w:rsid w:val="00F223B0"/>
    <w:rsid w:val="00F22A9E"/>
    <w:rsid w:val="00F230D1"/>
    <w:rsid w:val="00F23741"/>
    <w:rsid w:val="00F25E95"/>
    <w:rsid w:val="00F33E67"/>
    <w:rsid w:val="00F35CCE"/>
    <w:rsid w:val="00F403FE"/>
    <w:rsid w:val="00F412F7"/>
    <w:rsid w:val="00F4401D"/>
    <w:rsid w:val="00F446DA"/>
    <w:rsid w:val="00F45903"/>
    <w:rsid w:val="00F51351"/>
    <w:rsid w:val="00F540A8"/>
    <w:rsid w:val="00F65731"/>
    <w:rsid w:val="00F82435"/>
    <w:rsid w:val="00F9649C"/>
    <w:rsid w:val="00FA2DF2"/>
    <w:rsid w:val="00FA3487"/>
    <w:rsid w:val="00FB0802"/>
    <w:rsid w:val="00FB1564"/>
    <w:rsid w:val="00FB30EF"/>
    <w:rsid w:val="00FB7503"/>
    <w:rsid w:val="00FC0BBD"/>
    <w:rsid w:val="00FC29C8"/>
    <w:rsid w:val="00FC3C65"/>
    <w:rsid w:val="00FC4D20"/>
    <w:rsid w:val="00FC7000"/>
    <w:rsid w:val="00FD05D0"/>
    <w:rsid w:val="00FD57D0"/>
    <w:rsid w:val="00FD6619"/>
    <w:rsid w:val="00FE0AAB"/>
    <w:rsid w:val="00FE5FC5"/>
    <w:rsid w:val="00FE6546"/>
    <w:rsid w:val="00FF0744"/>
    <w:rsid w:val="00FF2FC5"/>
    <w:rsid w:val="00FF4675"/>
    <w:rsid w:val="00FF6283"/>
    <w:rsid w:val="00FF75DF"/>
    <w:rsid w:val="0936689B"/>
    <w:rsid w:val="32F93AF1"/>
    <w:rsid w:val="3587EAF2"/>
    <w:rsid w:val="581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eb15,#eded13,#e8c857,#e331e3,#e824ea,#f39,#4f81bd,#74b95b"/>
    </o:shapedefaults>
    <o:shapelayout v:ext="edit">
      <o:idmap v:ext="edit" data="2"/>
    </o:shapelayout>
  </w:shapeDefaults>
  <w:decimalSymbol w:val="."/>
  <w:listSeparator w:val=","/>
  <w14:docId w14:val="49816E92"/>
  <w15:chartTrackingRefBased/>
  <w15:docId w15:val="{7B8C3A9C-E15D-48E0-A77C-AF6DCB93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19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BBD"/>
    <w:pPr>
      <w:outlineLvl w:val="0"/>
    </w:pPr>
    <w:rPr>
      <w:b/>
      <w:color w:val="4F81B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BBD"/>
    <w:pPr>
      <w:outlineLvl w:val="1"/>
    </w:pPr>
    <w:rPr>
      <w:b/>
      <w:color w:val="4F81B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BBD"/>
    <w:pPr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802"/>
    <w:pPr>
      <w:outlineLvl w:val="3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4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1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4D4"/>
  </w:style>
  <w:style w:type="paragraph" w:styleId="Footer">
    <w:name w:val="footer"/>
    <w:basedOn w:val="Normal"/>
    <w:link w:val="FooterChar"/>
    <w:uiPriority w:val="99"/>
    <w:unhideWhenUsed/>
    <w:rsid w:val="00BF1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D4"/>
  </w:style>
  <w:style w:type="paragraph" w:customStyle="1" w:styleId="siteheadingtext">
    <w:name w:val="siteheadingtext"/>
    <w:basedOn w:val="Normal"/>
    <w:rsid w:val="00BF14D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BF14D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uiPriority w:val="99"/>
    <w:unhideWhenUsed/>
    <w:rsid w:val="006211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2A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2DB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1848"/>
    <w:pPr>
      <w:ind w:left="720"/>
    </w:pPr>
    <w:rPr>
      <w:rFonts w:cs="Calibri"/>
      <w:lang w:eastAsia="en-GB"/>
    </w:rPr>
  </w:style>
  <w:style w:type="character" w:customStyle="1" w:styleId="Heading1Char">
    <w:name w:val="Heading 1 Char"/>
    <w:link w:val="Heading1"/>
    <w:uiPriority w:val="9"/>
    <w:rsid w:val="00FC0BBD"/>
    <w:rPr>
      <w:b/>
      <w:color w:val="4F81BD"/>
      <w:sz w:val="3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C0BBD"/>
    <w:rPr>
      <w:b/>
      <w:color w:val="4F81BD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FC0BBD"/>
    <w:rPr>
      <w:b/>
      <w:color w:val="4F81BD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C2802"/>
    <w:rPr>
      <w:b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CC2802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F2BB0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F2BB0"/>
    <w:rPr>
      <w:rFonts w:ascii="Calibri" w:eastAsia="Times New Roman" w:hAnsi="Calibri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BB0"/>
    <w:pPr>
      <w:spacing w:after="60"/>
      <w:jc w:val="center"/>
      <w:outlineLvl w:val="1"/>
    </w:pPr>
    <w:rPr>
      <w:rFonts w:ascii="Calibri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0F2BB0"/>
    <w:rPr>
      <w:rFonts w:ascii="Calibri" w:eastAsia="Times New Roman" w:hAnsi="Calibri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0F2BB0"/>
    <w:rPr>
      <w:b/>
      <w:bCs/>
    </w:rPr>
  </w:style>
  <w:style w:type="paragraph" w:customStyle="1" w:styleId="BasicParagraph">
    <w:name w:val="[Basic Paragraph]"/>
    <w:basedOn w:val="Normal"/>
    <w:uiPriority w:val="99"/>
    <w:rsid w:val="00152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fyfc.org.uk/OrgainsersInformation/organisersresourc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fyfc.org.uk/CompetitorsInformation/Comp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NFYFC%20Blu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0" ma:contentTypeDescription="Create a new document." ma:contentTypeScope="" ma:versionID="3ce26240a78594f3d9e9b37921c70618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f7c70b6e0e50c1a3b08109986fd4f442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593F-E9B0-4165-9FB6-DEFFE3C2F649}">
  <ds:schemaRefs>
    <ds:schemaRef ds:uri="http://schemas.microsoft.com/office/2006/metadata/properties"/>
    <ds:schemaRef ds:uri="http://schemas.microsoft.com/office/infopath/2007/PartnerControls"/>
    <ds:schemaRef ds:uri="0ec9bad2-5f97-410b-b489-73da6d4093fe"/>
    <ds:schemaRef ds:uri="4651049b-3530-4aa2-b398-87047cd5cbe7"/>
  </ds:schemaRefs>
</ds:datastoreItem>
</file>

<file path=customXml/itemProps2.xml><?xml version="1.0" encoding="utf-8"?>
<ds:datastoreItem xmlns:ds="http://schemas.openxmlformats.org/officeDocument/2006/customXml" ds:itemID="{2F8A9118-FC96-46FF-8683-44D2BEAAE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049b-3530-4aa2-b398-87047cd5cbe7"/>
    <ds:schemaRef ds:uri="0ec9bad2-5f97-410b-b489-73da6d40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4FF25-EFBF-41EB-9813-4C27AB526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02477-A310-4B88-BE4A-A64F12EB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NFYFC Blue 2012</Template>
  <TotalTime>0</TotalTime>
  <Pages>2</Pages>
  <Words>851</Words>
  <Characters>4855</Characters>
  <Application>Microsoft Office Word</Application>
  <DocSecurity>0</DocSecurity>
  <Lines>40</Lines>
  <Paragraphs>11</Paragraphs>
  <ScaleCrop>false</ScaleCrop>
  <Company>NFYFC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NFYFC document</dc:title>
  <dc:subject/>
  <dc:creator>James Eckley</dc:creator>
  <cp:keywords/>
  <cp:lastModifiedBy>County Office</cp:lastModifiedBy>
  <cp:revision>2</cp:revision>
  <cp:lastPrinted>2022-07-20T08:08:00Z</cp:lastPrinted>
  <dcterms:created xsi:type="dcterms:W3CDTF">2023-02-28T13:17:00Z</dcterms:created>
  <dcterms:modified xsi:type="dcterms:W3CDTF">2023-02-28T13:17:00Z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10717100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